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126"/>
        <w:gridCol w:w="2268"/>
        <w:gridCol w:w="1559"/>
        <w:gridCol w:w="70"/>
        <w:gridCol w:w="8"/>
        <w:gridCol w:w="7"/>
      </w:tblGrid>
      <w:tr w:rsidR="0007692D" w:rsidRPr="00EF6ADA" w14:paraId="3FD05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cantSplit/>
          <w:trHeight w:val="220"/>
        </w:trPr>
        <w:tc>
          <w:tcPr>
            <w:tcW w:w="5812" w:type="dxa"/>
            <w:gridSpan w:val="3"/>
          </w:tcPr>
          <w:p w14:paraId="25100A2D" w14:textId="77777777" w:rsidR="0007692D" w:rsidRPr="00EF6ADA" w:rsidRDefault="005E3B59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Persönliche DozentInnenangaben</w:t>
            </w:r>
          </w:p>
        </w:tc>
        <w:tc>
          <w:tcPr>
            <w:tcW w:w="3897" w:type="dxa"/>
            <w:gridSpan w:val="3"/>
            <w:tcBorders>
              <w:bottom w:val="nil"/>
            </w:tcBorders>
          </w:tcPr>
          <w:p w14:paraId="7363340A" w14:textId="77777777" w:rsidR="0007692D" w:rsidRPr="00EF6ADA" w:rsidRDefault="0007692D">
            <w:pPr>
              <w:pStyle w:val="berschrift9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92D" w:rsidRPr="00EF6ADA" w14:paraId="1AD2A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cantSplit/>
          <w:trHeight w:val="220"/>
        </w:trPr>
        <w:tc>
          <w:tcPr>
            <w:tcW w:w="5812" w:type="dxa"/>
            <w:gridSpan w:val="3"/>
            <w:tcBorders>
              <w:bottom w:val="nil"/>
            </w:tcBorders>
          </w:tcPr>
          <w:p w14:paraId="37F4C187" w14:textId="77777777" w:rsidR="0007692D" w:rsidRPr="00EF6ADA" w:rsidRDefault="0007692D">
            <w:pPr>
              <w:tabs>
                <w:tab w:val="clear" w:pos="2268"/>
              </w:tabs>
              <w:spacing w:line="240" w:lineRule="auto"/>
              <w:ind w:right="425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43B12DE9" w14:textId="77777777" w:rsidR="0007692D" w:rsidRPr="00EF6ADA" w:rsidRDefault="0007692D">
            <w:pPr>
              <w:widowControl w:val="0"/>
              <w:spacing w:line="200" w:lineRule="atLeast"/>
              <w:ind w:right="57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gridSpan w:val="2"/>
            <w:tcBorders>
              <w:top w:val="nil"/>
              <w:bottom w:val="nil"/>
            </w:tcBorders>
            <w:vAlign w:val="bottom"/>
          </w:tcPr>
          <w:p w14:paraId="7F3B23A0" w14:textId="77777777" w:rsidR="0007692D" w:rsidRPr="00EF6ADA" w:rsidRDefault="0007692D">
            <w:pPr>
              <w:widowControl w:val="0"/>
              <w:spacing w:line="200" w:lineRule="atLeast"/>
              <w:ind w:right="57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07692D" w:rsidRPr="00EF6ADA" w14:paraId="47C6B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cantSplit/>
          <w:trHeight w:hRule="exact" w:val="120"/>
        </w:trPr>
        <w:tc>
          <w:tcPr>
            <w:tcW w:w="9709" w:type="dxa"/>
            <w:gridSpan w:val="6"/>
            <w:tcBorders>
              <w:top w:val="nil"/>
              <w:bottom w:val="nil"/>
            </w:tcBorders>
          </w:tcPr>
          <w:p w14:paraId="75794130" w14:textId="77777777" w:rsidR="0007692D" w:rsidRPr="00EF6ADA" w:rsidRDefault="0007692D">
            <w:pPr>
              <w:spacing w:line="360" w:lineRule="exact"/>
              <w:jc w:val="right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7872D8" w:rsidRPr="00EF6ADA" w14:paraId="5D206FF4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5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0D49E1BB" w14:textId="0CDA0C16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Anrede/ akad. Grad:</w:t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  <w:vAlign w:val="center"/>
          </w:tcPr>
          <w:p w14:paraId="66657402" w14:textId="240E6B34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64F68AD4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5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2E9F3606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Ref489671903"/>
            <w:r w:rsidRPr="00EF6ADA">
              <w:rPr>
                <w:rFonts w:ascii="Calibri" w:hAnsi="Calibri" w:cs="Calibri"/>
                <w:b/>
                <w:sz w:val="24"/>
                <w:szCs w:val="24"/>
              </w:rPr>
              <w:t>Name:</w:t>
            </w:r>
            <w:r w:rsidRPr="00EF6ADA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  <w:vAlign w:val="center"/>
          </w:tcPr>
          <w:p w14:paraId="2CE84046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7872D8" w:rsidRPr="00EF6ADA" w14:paraId="02964B5C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85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28545BC1" w14:textId="574029BA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Ggf. Geburtsname:</w:t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  <w:vAlign w:val="center"/>
          </w:tcPr>
          <w:p w14:paraId="4750D208" w14:textId="117084F6" w:rsidR="007872D8" w:rsidRPr="00EF6ADA" w:rsidRDefault="00986F9A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86F9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F9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F9A">
              <w:rPr>
                <w:rFonts w:ascii="Calibri" w:hAnsi="Calibri" w:cs="Calibri"/>
                <w:sz w:val="24"/>
                <w:szCs w:val="24"/>
              </w:rPr>
            </w:r>
            <w:r w:rsidRPr="00986F9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F9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F9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F9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F9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F9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F9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3B8F164A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6138D934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Vorname:</w:t>
            </w:r>
            <w:r w:rsidRPr="00EF6ADA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6031" w:type="dxa"/>
            <w:gridSpan w:val="5"/>
            <w:vAlign w:val="center"/>
          </w:tcPr>
          <w:p w14:paraId="5CF19933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7872D8" w:rsidRPr="00EF6ADA" w14:paraId="74879272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3E2EBFD5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Beruf:</w:t>
            </w:r>
            <w:r w:rsidRPr="00EF6ADA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</w:tcBorders>
            <w:vAlign w:val="center"/>
          </w:tcPr>
          <w:p w14:paraId="22821C62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7872D8" w:rsidRPr="00EF6ADA" w14:paraId="76839FFC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100A1E1F" w14:textId="7F349042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Beschäftigt bei Unternehmen:</w:t>
            </w:r>
            <w:r w:rsidRPr="00EF6ADA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244BB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7872D8" w:rsidRPr="00EF6ADA" w14:paraId="6B3CC8C9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1560" w:type="dxa"/>
            <w:vMerge w:val="restart"/>
            <w:vAlign w:val="center"/>
          </w:tcPr>
          <w:p w14:paraId="329D6FAC" w14:textId="7F46DDF8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Privat-</w:t>
            </w:r>
            <w:r w:rsidRPr="00EF6ADA">
              <w:rPr>
                <w:rFonts w:ascii="Calibri" w:hAnsi="Calibri" w:cs="Calibri"/>
                <w:b/>
                <w:sz w:val="24"/>
                <w:szCs w:val="24"/>
              </w:rPr>
              <w:br/>
            </w:r>
            <w:proofErr w:type="spellStart"/>
            <w:r w:rsidRPr="00EF6ADA">
              <w:rPr>
                <w:rFonts w:ascii="Calibri" w:hAnsi="Calibri" w:cs="Calibri"/>
                <w:b/>
                <w:sz w:val="24"/>
                <w:szCs w:val="24"/>
              </w:rPr>
              <w:t>adresse</w:t>
            </w:r>
            <w:proofErr w:type="spellEnd"/>
            <w:r w:rsidRPr="00EF6ADA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14:paraId="5CD1ED54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Straße/Postfach:</w:t>
            </w:r>
          </w:p>
        </w:tc>
        <w:tc>
          <w:tcPr>
            <w:tcW w:w="6031" w:type="dxa"/>
            <w:gridSpan w:val="5"/>
            <w:vAlign w:val="center"/>
          </w:tcPr>
          <w:p w14:paraId="7C8A932B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7872D8" w:rsidRPr="00EF6ADA" w14:paraId="5B3CE916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15EFC414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41ECE3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PLZ/Ort: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</w:tcBorders>
            <w:vAlign w:val="center"/>
          </w:tcPr>
          <w:p w14:paraId="3E298E17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0D187D78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4AC6DDF0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3D1E13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Tel: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</w:tcBorders>
            <w:vAlign w:val="center"/>
          </w:tcPr>
          <w:p w14:paraId="25B7893C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20F6AB25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7F9220AF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FCCD57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mobil: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E4E82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51CAA5F2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32105CB8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C1D41D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</w:tcBorders>
            <w:vAlign w:val="center"/>
          </w:tcPr>
          <w:p w14:paraId="7EF32B22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69C897E9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664D12A6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D14D10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F6ADA">
              <w:rPr>
                <w:rFonts w:ascii="Calibri" w:hAnsi="Calibri" w:cs="Calibri"/>
                <w:sz w:val="24"/>
                <w:szCs w:val="24"/>
              </w:rPr>
              <w:t>E-mail:*</w:t>
            </w:r>
            <w:proofErr w:type="gramEnd"/>
          </w:p>
        </w:tc>
        <w:tc>
          <w:tcPr>
            <w:tcW w:w="6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621B9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0E7F123E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 w:val="restart"/>
            <w:vAlign w:val="center"/>
          </w:tcPr>
          <w:p w14:paraId="4F78C074" w14:textId="0CF1D35B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Geschäfts-adresse:</w:t>
            </w:r>
          </w:p>
        </w:tc>
        <w:tc>
          <w:tcPr>
            <w:tcW w:w="2126" w:type="dxa"/>
            <w:vAlign w:val="center"/>
          </w:tcPr>
          <w:p w14:paraId="667BF0D0" w14:textId="2EC8F0A1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Abteilung: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25120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34FDBCBF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3BEB914A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31A9A2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Straße/Postfach: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59F51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4ED217DF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053EA875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14567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PLZ/Ort: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</w:tcBorders>
            <w:vAlign w:val="center"/>
          </w:tcPr>
          <w:p w14:paraId="2A606366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76759E81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6CEA9B5A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56C7A0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Tel: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52FC0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63D13A03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194EBF30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0965E2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679F2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21BB2A90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trHeight w:val="400"/>
        </w:trPr>
        <w:tc>
          <w:tcPr>
            <w:tcW w:w="1560" w:type="dxa"/>
            <w:vMerge/>
            <w:vAlign w:val="center"/>
          </w:tcPr>
          <w:p w14:paraId="6CAB8417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F761FE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F6ADA">
              <w:rPr>
                <w:rFonts w:ascii="Calibri" w:hAnsi="Calibri" w:cs="Calibri"/>
                <w:sz w:val="24"/>
                <w:szCs w:val="24"/>
              </w:rPr>
              <w:t>E-mail:*</w:t>
            </w:r>
            <w:proofErr w:type="gramEnd"/>
          </w:p>
        </w:tc>
        <w:tc>
          <w:tcPr>
            <w:tcW w:w="6031" w:type="dxa"/>
            <w:gridSpan w:val="5"/>
            <w:tcBorders>
              <w:top w:val="dotted" w:sz="4" w:space="0" w:color="auto"/>
            </w:tcBorders>
            <w:vAlign w:val="center"/>
          </w:tcPr>
          <w:p w14:paraId="4F76F5A9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04CCA8D7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245CABCF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LBV-Nr.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 xml:space="preserve"> (</w:t>
            </w:r>
            <w:r w:rsidRPr="00EF6ADA">
              <w:rPr>
                <w:rFonts w:ascii="Calibri" w:hAnsi="Calibri" w:cs="Calibri"/>
                <w:sz w:val="24"/>
                <w:szCs w:val="24"/>
              </w:rPr>
              <w:t>falls vorhanden)</w:t>
            </w: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237E158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52DE8489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3A75F89A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Geburtstag: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CF0422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727964AD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3D8F6319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Geburtsort: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0D97C11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51DBD196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36182C25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BiC/SWIFT: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862657A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5DF8CF24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79044047" w14:textId="77777777" w:rsidR="007872D8" w:rsidRPr="00EF6ADA" w:rsidRDefault="007872D8" w:rsidP="007872D8">
            <w:pPr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IBAN: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22ED5D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0D753402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7" w:type="dxa"/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2D2F876C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Bank:</w:t>
            </w:r>
          </w:p>
        </w:tc>
        <w:tc>
          <w:tcPr>
            <w:tcW w:w="60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B10EE" w14:textId="77777777" w:rsidR="007872D8" w:rsidRPr="00EF6ADA" w:rsidRDefault="007872D8" w:rsidP="007872D8">
            <w:pPr>
              <w:tabs>
                <w:tab w:val="clear" w:pos="1134"/>
                <w:tab w:val="clear" w:pos="2268"/>
                <w:tab w:val="left" w:pos="1490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4D5001B6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6458F762" w14:textId="71322993" w:rsidR="007872D8" w:rsidRPr="00EF6ADA" w:rsidRDefault="007872D8" w:rsidP="007872D8">
            <w:pPr>
              <w:tabs>
                <w:tab w:val="left" w:pos="3332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Eigenes Studium:</w:t>
            </w:r>
          </w:p>
        </w:tc>
        <w:tc>
          <w:tcPr>
            <w:tcW w:w="603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74F75" w14:textId="77777777" w:rsidR="007872D8" w:rsidRPr="00EF6ADA" w:rsidRDefault="007872D8" w:rsidP="007872D8">
            <w:pPr>
              <w:tabs>
                <w:tab w:val="left" w:pos="4536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40D85132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115E8487" w14:textId="77777777" w:rsidR="007872D8" w:rsidRPr="00EF6ADA" w:rsidRDefault="007872D8" w:rsidP="007872D8">
            <w:pPr>
              <w:tabs>
                <w:tab w:val="left" w:pos="4536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Lehrgebiet:</w:t>
            </w:r>
          </w:p>
        </w:tc>
        <w:tc>
          <w:tcPr>
            <w:tcW w:w="603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EE79C" w14:textId="77777777" w:rsidR="007872D8" w:rsidRPr="00EF6ADA" w:rsidRDefault="007872D8" w:rsidP="007872D8">
            <w:pPr>
              <w:tabs>
                <w:tab w:val="left" w:pos="4536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7872D8" w:rsidRPr="00EF6ADA" w14:paraId="6604C927" w14:textId="77777777" w:rsidTr="007872D8">
        <w:tblPrEx>
          <w:tblBorders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00"/>
        </w:trPr>
        <w:tc>
          <w:tcPr>
            <w:tcW w:w="3686" w:type="dxa"/>
            <w:gridSpan w:val="2"/>
            <w:vAlign w:val="center"/>
          </w:tcPr>
          <w:p w14:paraId="45AFB904" w14:textId="77777777" w:rsidR="007872D8" w:rsidRPr="00EF6ADA" w:rsidRDefault="007872D8" w:rsidP="007872D8">
            <w:pPr>
              <w:tabs>
                <w:tab w:val="left" w:pos="4536"/>
              </w:tabs>
              <w:spacing w:before="80" w:after="8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6ADA">
              <w:rPr>
                <w:rFonts w:ascii="Calibri" w:hAnsi="Calibri" w:cs="Calibri"/>
                <w:b/>
                <w:sz w:val="24"/>
                <w:szCs w:val="24"/>
              </w:rPr>
              <w:t>Mögliche andere Lehrgebiete:</w:t>
            </w:r>
          </w:p>
        </w:tc>
        <w:tc>
          <w:tcPr>
            <w:tcW w:w="603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99DBB" w14:textId="77777777" w:rsidR="007872D8" w:rsidRPr="00EF6ADA" w:rsidRDefault="007872D8" w:rsidP="007872D8">
            <w:pPr>
              <w:tabs>
                <w:tab w:val="left" w:pos="3332"/>
              </w:tabs>
              <w:spacing w:before="80" w:after="8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6AD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6AD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EF6ADA">
              <w:rPr>
                <w:rFonts w:ascii="Calibri" w:hAnsi="Calibri" w:cs="Calibri"/>
                <w:sz w:val="24"/>
                <w:szCs w:val="24"/>
              </w:rPr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EF6AD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bookmarkEnd w:id="0"/>
    </w:tbl>
    <w:p w14:paraId="60A5BC2D" w14:textId="77777777" w:rsidR="0007692D" w:rsidRPr="00EF6ADA" w:rsidRDefault="0007692D">
      <w:pPr>
        <w:pStyle w:val="Kopfzeile"/>
        <w:tabs>
          <w:tab w:val="clear" w:pos="4536"/>
          <w:tab w:val="clear" w:pos="9072"/>
        </w:tabs>
        <w:spacing w:line="80" w:lineRule="atLeast"/>
        <w:rPr>
          <w:rFonts w:ascii="Calibri" w:hAnsi="Calibri" w:cs="Calibri"/>
          <w:sz w:val="24"/>
          <w:szCs w:val="24"/>
        </w:rPr>
      </w:pPr>
    </w:p>
    <w:p w14:paraId="5F3E0E1D" w14:textId="77777777" w:rsidR="0007692D" w:rsidRPr="00EF6ADA" w:rsidRDefault="0007692D">
      <w:pPr>
        <w:pStyle w:val="Kopfzeile"/>
        <w:tabs>
          <w:tab w:val="clear" w:pos="4536"/>
          <w:tab w:val="clear" w:pos="9072"/>
        </w:tabs>
        <w:spacing w:line="80" w:lineRule="atLeast"/>
        <w:rPr>
          <w:rFonts w:ascii="Calibri" w:hAnsi="Calibri" w:cs="Calibri"/>
          <w:sz w:val="20"/>
        </w:rPr>
      </w:pPr>
      <w:r w:rsidRPr="00EF6ADA">
        <w:rPr>
          <w:rFonts w:ascii="Calibri" w:hAnsi="Calibri" w:cs="Calibri"/>
          <w:sz w:val="20"/>
        </w:rPr>
        <w:t>*bitte kennzeichnen Sie die E-mail-Adresse, an die wir unsere Korrespondenz senden sollen</w:t>
      </w:r>
    </w:p>
    <w:p w14:paraId="6AB045E6" w14:textId="77777777" w:rsidR="00AF45A2" w:rsidRPr="00EF6ADA" w:rsidRDefault="00AF45A2">
      <w:pPr>
        <w:pStyle w:val="Kopfzeile"/>
        <w:tabs>
          <w:tab w:val="clear" w:pos="4536"/>
          <w:tab w:val="clear" w:pos="9072"/>
        </w:tabs>
        <w:spacing w:line="80" w:lineRule="atLeast"/>
        <w:rPr>
          <w:rFonts w:ascii="Calibri" w:hAnsi="Calibri" w:cs="Calibri"/>
          <w:sz w:val="20"/>
        </w:rPr>
      </w:pPr>
    </w:p>
    <w:p w14:paraId="077680D2" w14:textId="77777777" w:rsidR="00AF45A2" w:rsidRPr="00EF6ADA" w:rsidRDefault="00AF45A2" w:rsidP="00AF45A2">
      <w:pPr>
        <w:pStyle w:val="Kopfzeile"/>
        <w:tabs>
          <w:tab w:val="clear" w:pos="4536"/>
          <w:tab w:val="clear" w:pos="9072"/>
        </w:tabs>
        <w:spacing w:line="80" w:lineRule="atLeast"/>
        <w:rPr>
          <w:rFonts w:ascii="Calibri" w:hAnsi="Calibri" w:cs="Calibri"/>
          <w:sz w:val="20"/>
        </w:rPr>
      </w:pPr>
      <w:r w:rsidRPr="00EF6ADA">
        <w:rPr>
          <w:rFonts w:ascii="Calibri" w:hAnsi="Calibri" w:cs="Calibri"/>
          <w:sz w:val="20"/>
        </w:rPr>
        <w:t xml:space="preserve">Ich stimme der Weitergabe </w:t>
      </w:r>
      <w:proofErr w:type="gramStart"/>
      <w:r w:rsidRPr="00EF6ADA">
        <w:rPr>
          <w:rFonts w:ascii="Calibri" w:hAnsi="Calibri" w:cs="Calibri"/>
          <w:sz w:val="20"/>
        </w:rPr>
        <w:t>von Name</w:t>
      </w:r>
      <w:proofErr w:type="gramEnd"/>
      <w:r w:rsidRPr="00EF6ADA">
        <w:rPr>
          <w:rFonts w:ascii="Calibri" w:hAnsi="Calibri" w:cs="Calibri"/>
          <w:sz w:val="20"/>
        </w:rPr>
        <w:t>, Vorname, Mailadresse, Telefonnummer an Dozenten und Kurssprecher zu,</w:t>
      </w:r>
      <w:r w:rsidR="000A7600" w:rsidRPr="00EF6ADA">
        <w:rPr>
          <w:rFonts w:ascii="Calibri" w:hAnsi="Calibri" w:cs="Calibri"/>
          <w:sz w:val="20"/>
        </w:rPr>
        <w:t xml:space="preserve"> (</w:t>
      </w:r>
      <w:r w:rsidRPr="00EF6ADA">
        <w:rPr>
          <w:rFonts w:ascii="Calibri" w:hAnsi="Calibri" w:cs="Calibri"/>
          <w:sz w:val="20"/>
        </w:rPr>
        <w:t>ggf. streichen</w:t>
      </w:r>
      <w:r w:rsidR="000A7600" w:rsidRPr="00EF6ADA">
        <w:rPr>
          <w:rFonts w:ascii="Calibri" w:hAnsi="Calibri" w:cs="Calibri"/>
          <w:sz w:val="20"/>
        </w:rPr>
        <w:t>)</w:t>
      </w:r>
      <w:r w:rsidRPr="00EF6ADA">
        <w:rPr>
          <w:rFonts w:ascii="Calibri" w:hAnsi="Calibri" w:cs="Calibri"/>
          <w:sz w:val="20"/>
        </w:rPr>
        <w:t>.</w:t>
      </w:r>
    </w:p>
    <w:p w14:paraId="683899DB" w14:textId="77777777" w:rsidR="00AF45A2" w:rsidRPr="00EF6ADA" w:rsidRDefault="00AF45A2">
      <w:pPr>
        <w:pStyle w:val="Kopfzeile"/>
        <w:tabs>
          <w:tab w:val="clear" w:pos="4536"/>
          <w:tab w:val="clear" w:pos="9072"/>
        </w:tabs>
        <w:spacing w:line="80" w:lineRule="atLeast"/>
        <w:rPr>
          <w:rFonts w:ascii="Calibri" w:hAnsi="Calibri" w:cs="Calibri"/>
          <w:sz w:val="24"/>
          <w:szCs w:val="24"/>
        </w:rPr>
      </w:pPr>
    </w:p>
    <w:sectPr w:rsidR="00AF45A2" w:rsidRPr="00EF6A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1134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3AC5F" w14:textId="77777777" w:rsidR="00EF6ADA" w:rsidRDefault="00EF6ADA">
      <w:pPr>
        <w:spacing w:line="240" w:lineRule="auto"/>
      </w:pPr>
      <w:r>
        <w:separator/>
      </w:r>
    </w:p>
  </w:endnote>
  <w:endnote w:type="continuationSeparator" w:id="0">
    <w:p w14:paraId="1A1760D6" w14:textId="77777777" w:rsidR="00EF6ADA" w:rsidRDefault="00EF6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B677" w14:textId="77777777" w:rsidR="0007692D" w:rsidRDefault="0007692D">
    <w:pPr>
      <w:pStyle w:val="Fuzeile"/>
      <w:pBdr>
        <w:top w:val="single" w:sz="4" w:space="3" w:color="auto"/>
      </w:pBdr>
    </w:pPr>
    <w:fldSimple w:instr=" FILENAME \p ">
      <w:r w:rsidR="009B29B2">
        <w:rPr>
          <w:noProof/>
        </w:rPr>
        <w:t>C:\Dokumente und Einstellungen\arentz\Lokale Einstellungen\Temporary Internet Files\OLK1\Dozentenblatt Form.doc</w:t>
      </w:r>
    </w:fldSimple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5E3B59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von </w:t>
    </w:r>
    <w:r>
      <w:rPr>
        <w:sz w:val="22"/>
      </w:rPr>
      <w:fldChar w:fldCharType="begin"/>
    </w:r>
    <w:r>
      <w:rPr>
        <w:sz w:val="22"/>
      </w:rPr>
      <w:instrText xml:space="preserve"> NUMPAGES </w:instrText>
    </w:r>
    <w:r>
      <w:rPr>
        <w:sz w:val="22"/>
      </w:rPr>
      <w:fldChar w:fldCharType="separate"/>
    </w:r>
    <w:r w:rsidR="009B29B2">
      <w:rPr>
        <w:noProof/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DAA5" w14:textId="205D379A" w:rsidR="0007692D" w:rsidRPr="00EF6ADA" w:rsidRDefault="0007692D">
    <w:pPr>
      <w:pStyle w:val="Fuzeile"/>
      <w:pBdr>
        <w:top w:val="single" w:sz="4" w:space="3" w:color="auto"/>
      </w:pBdr>
      <w:rPr>
        <w:rFonts w:ascii="Calibri" w:hAnsi="Calibri" w:cs="Calibri"/>
        <w:sz w:val="20"/>
      </w:rPr>
    </w:pPr>
    <w:fldSimple w:instr=" FILENAME \p ">
      <w:r w:rsidR="007872D8">
        <w:rPr>
          <w:noProof/>
        </w:rPr>
        <w:t>C:\Users\gf\Downloads\Dozentenblatt_Form_DHBW (2).doc</w:t>
      </w:r>
    </w:fldSimple>
    <w:r>
      <w:tab/>
    </w:r>
    <w:r w:rsidRPr="00EF6ADA">
      <w:rPr>
        <w:rFonts w:ascii="Calibri" w:hAnsi="Calibri" w:cs="Calibri"/>
        <w:sz w:val="20"/>
      </w:rPr>
      <w:t xml:space="preserve">Seite </w:t>
    </w:r>
    <w:r w:rsidRPr="00EF6ADA">
      <w:rPr>
        <w:rFonts w:ascii="Calibri" w:hAnsi="Calibri" w:cs="Calibri"/>
        <w:sz w:val="20"/>
      </w:rPr>
      <w:fldChar w:fldCharType="begin"/>
    </w:r>
    <w:r w:rsidRPr="00EF6ADA">
      <w:rPr>
        <w:rFonts w:ascii="Calibri" w:hAnsi="Calibri" w:cs="Calibri"/>
        <w:sz w:val="20"/>
      </w:rPr>
      <w:instrText xml:space="preserve"> PAGE </w:instrText>
    </w:r>
    <w:r w:rsidRPr="00EF6ADA">
      <w:rPr>
        <w:rFonts w:ascii="Calibri" w:hAnsi="Calibri" w:cs="Calibri"/>
        <w:sz w:val="20"/>
      </w:rPr>
      <w:fldChar w:fldCharType="separate"/>
    </w:r>
    <w:r w:rsidR="004006C2" w:rsidRPr="00EF6ADA">
      <w:rPr>
        <w:rFonts w:ascii="Calibri" w:hAnsi="Calibri" w:cs="Calibri"/>
        <w:noProof/>
        <w:sz w:val="20"/>
      </w:rPr>
      <w:t>1</w:t>
    </w:r>
    <w:r w:rsidRPr="00EF6ADA">
      <w:rPr>
        <w:rFonts w:ascii="Calibri" w:hAnsi="Calibri" w:cs="Calibri"/>
        <w:sz w:val="20"/>
      </w:rPr>
      <w:fldChar w:fldCharType="end"/>
    </w:r>
    <w:r w:rsidRPr="00EF6ADA">
      <w:rPr>
        <w:rFonts w:ascii="Calibri" w:hAnsi="Calibri" w:cs="Calibri"/>
        <w:sz w:val="20"/>
      </w:rPr>
      <w:t xml:space="preserve"> von </w:t>
    </w:r>
    <w:r w:rsidRPr="00EF6ADA">
      <w:rPr>
        <w:rFonts w:ascii="Calibri" w:hAnsi="Calibri" w:cs="Calibri"/>
        <w:sz w:val="20"/>
      </w:rPr>
      <w:fldChar w:fldCharType="begin"/>
    </w:r>
    <w:r w:rsidRPr="00EF6ADA">
      <w:rPr>
        <w:rFonts w:ascii="Calibri" w:hAnsi="Calibri" w:cs="Calibri"/>
        <w:sz w:val="20"/>
      </w:rPr>
      <w:instrText xml:space="preserve"> NUMPAGES </w:instrText>
    </w:r>
    <w:r w:rsidRPr="00EF6ADA">
      <w:rPr>
        <w:rFonts w:ascii="Calibri" w:hAnsi="Calibri" w:cs="Calibri"/>
        <w:sz w:val="20"/>
      </w:rPr>
      <w:fldChar w:fldCharType="separate"/>
    </w:r>
    <w:r w:rsidR="004006C2" w:rsidRPr="00EF6ADA">
      <w:rPr>
        <w:rFonts w:ascii="Calibri" w:hAnsi="Calibri" w:cs="Calibri"/>
        <w:noProof/>
        <w:sz w:val="20"/>
      </w:rPr>
      <w:t>1</w:t>
    </w:r>
    <w:r w:rsidRPr="00EF6AD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D5F2" w14:textId="77777777" w:rsidR="00EF6ADA" w:rsidRDefault="00EF6ADA">
      <w:pPr>
        <w:spacing w:line="240" w:lineRule="auto"/>
      </w:pPr>
      <w:r>
        <w:separator/>
      </w:r>
    </w:p>
  </w:footnote>
  <w:footnote w:type="continuationSeparator" w:id="0">
    <w:p w14:paraId="20E33A38" w14:textId="77777777" w:rsidR="00EF6ADA" w:rsidRDefault="00EF6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230"/>
      <w:gridCol w:w="1275"/>
    </w:tblGrid>
    <w:tr w:rsidR="0007692D" w14:paraId="6465E97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40"/>
      </w:trPr>
      <w:tc>
        <w:tcPr>
          <w:tcW w:w="1134" w:type="dxa"/>
        </w:tcPr>
        <w:p w14:paraId="665CB1D5" w14:textId="77777777" w:rsidR="0007692D" w:rsidRDefault="0007692D">
          <w:r>
            <w:object w:dxaOrig="4728" w:dyaOrig="2510" w14:anchorId="61933C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21.45pt" fillcolor="window">
                <v:imagedata r:id="rId1" o:title=""/>
              </v:shape>
              <o:OLEObject Type="Embed" ProgID="MSDraw" ShapeID="_x0000_i1025" DrawAspect="Content" ObjectID="_1693895450" r:id="rId2">
                <o:FieldCodes>\* MERGEFORMAT</o:FieldCodes>
              </o:OLEObject>
            </w:object>
          </w:r>
        </w:p>
      </w:tc>
      <w:tc>
        <w:tcPr>
          <w:tcW w:w="7230" w:type="dxa"/>
          <w:vAlign w:val="bottom"/>
        </w:tcPr>
        <w:p w14:paraId="0D1F27BA" w14:textId="77777777" w:rsidR="0007692D" w:rsidRDefault="0007692D">
          <w:pPr>
            <w:tabs>
              <w:tab w:val="clear" w:pos="1134"/>
              <w:tab w:val="clear" w:pos="2268"/>
            </w:tabs>
            <w:rPr>
              <w:b/>
              <w:position w:val="4"/>
            </w:rPr>
          </w:pPr>
        </w:p>
      </w:tc>
      <w:tc>
        <w:tcPr>
          <w:tcW w:w="1275" w:type="dxa"/>
          <w:vAlign w:val="bottom"/>
        </w:tcPr>
        <w:p w14:paraId="7F43BAE5" w14:textId="77777777" w:rsidR="0007692D" w:rsidRDefault="0007692D">
          <w:pPr>
            <w:pStyle w:val="berschrift1"/>
            <w:tabs>
              <w:tab w:val="clear" w:pos="1134"/>
            </w:tabs>
            <w:spacing w:before="0" w:after="0"/>
            <w:jc w:val="right"/>
            <w:rPr>
              <w:b w:val="0"/>
              <w:position w:val="4"/>
              <w:sz w:val="22"/>
            </w:rPr>
          </w:pPr>
          <w:r>
            <w:rPr>
              <w:b w:val="0"/>
              <w:position w:val="4"/>
              <w:sz w:val="22"/>
            </w:rPr>
            <w:fldChar w:fldCharType="begin"/>
          </w:r>
          <w:r>
            <w:rPr>
              <w:b w:val="0"/>
              <w:position w:val="4"/>
              <w:sz w:val="22"/>
            </w:rPr>
            <w:instrText xml:space="preserve"> TIME \@ "dd.MM.yy" </w:instrText>
          </w:r>
          <w:r>
            <w:rPr>
              <w:b w:val="0"/>
              <w:position w:val="4"/>
              <w:sz w:val="22"/>
            </w:rPr>
            <w:fldChar w:fldCharType="separate"/>
          </w:r>
          <w:r w:rsidR="007872D8">
            <w:rPr>
              <w:b w:val="0"/>
              <w:noProof/>
              <w:position w:val="4"/>
              <w:sz w:val="22"/>
            </w:rPr>
            <w:t>23.09.21</w:t>
          </w:r>
          <w:r>
            <w:rPr>
              <w:b w:val="0"/>
              <w:position w:val="4"/>
              <w:sz w:val="22"/>
            </w:rPr>
            <w:fldChar w:fldCharType="end"/>
          </w:r>
        </w:p>
      </w:tc>
    </w:tr>
    <w:tr w:rsidR="0007692D" w14:paraId="4604BC0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0"/>
      </w:trPr>
      <w:tc>
        <w:tcPr>
          <w:tcW w:w="1134" w:type="dxa"/>
        </w:tcPr>
        <w:p w14:paraId="34BA40E4" w14:textId="77777777" w:rsidR="0007692D" w:rsidRDefault="0007692D">
          <w:pPr>
            <w:rPr>
              <w:sz w:val="4"/>
            </w:rPr>
          </w:pPr>
        </w:p>
      </w:tc>
      <w:tc>
        <w:tcPr>
          <w:tcW w:w="7230" w:type="dxa"/>
          <w:vAlign w:val="bottom"/>
        </w:tcPr>
        <w:p w14:paraId="68582951" w14:textId="77777777" w:rsidR="0007692D" w:rsidRDefault="0007692D">
          <w:pPr>
            <w:widowControl w:val="0"/>
            <w:spacing w:line="360" w:lineRule="atLeast"/>
            <w:jc w:val="center"/>
            <w:rPr>
              <w:b/>
              <w:sz w:val="4"/>
            </w:rPr>
          </w:pPr>
        </w:p>
      </w:tc>
      <w:tc>
        <w:tcPr>
          <w:tcW w:w="1275" w:type="dxa"/>
          <w:vAlign w:val="bottom"/>
        </w:tcPr>
        <w:p w14:paraId="1935F500" w14:textId="77777777" w:rsidR="0007692D" w:rsidRDefault="0007692D">
          <w:pPr>
            <w:spacing w:line="360" w:lineRule="exact"/>
            <w:jc w:val="right"/>
            <w:rPr>
              <w:b/>
              <w:sz w:val="4"/>
            </w:rPr>
          </w:pPr>
        </w:p>
      </w:tc>
    </w:tr>
  </w:tbl>
  <w:p w14:paraId="3EAED0EE" w14:textId="77777777" w:rsidR="0007692D" w:rsidRDefault="0007692D">
    <w:pPr>
      <w:pStyle w:val="Kopfzeile"/>
      <w:spacing w:line="240" w:lineRule="aut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0780" w14:textId="77777777" w:rsidR="0007692D" w:rsidRDefault="005E3B59">
    <w:pPr>
      <w:pStyle w:val="Kopfzeile"/>
      <w:spacing w:line="240" w:lineRule="auto"/>
      <w:rPr>
        <w:sz w:val="12"/>
      </w:rPr>
    </w:pPr>
    <w:r>
      <w:rPr>
        <w:noProof/>
      </w:rPr>
      <w:pict w14:anchorId="6884A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1.35pt;margin-top:18.2pt;width:129.75pt;height:64.5pt;z-index:-1;mso-position-vertical-relative:page">
          <v:imagedata r:id="rId1" o:title="DHBW_d_S_46mm_RGB_300dpi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C55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1" w15:restartNumberingAfterBreak="0">
    <w:nsid w:val="06E775C2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2" w15:restartNumberingAfterBreak="0">
    <w:nsid w:val="0D680B48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3" w15:restartNumberingAfterBreak="0">
    <w:nsid w:val="60350E3B"/>
    <w:multiLevelType w:val="singleLevel"/>
    <w:tmpl w:val="D0EEFBB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EBF"/>
    <w:rsid w:val="0007692D"/>
    <w:rsid w:val="000A7600"/>
    <w:rsid w:val="00400283"/>
    <w:rsid w:val="004006C2"/>
    <w:rsid w:val="004B1EBF"/>
    <w:rsid w:val="005167EF"/>
    <w:rsid w:val="005732D1"/>
    <w:rsid w:val="005E3B59"/>
    <w:rsid w:val="0061117B"/>
    <w:rsid w:val="007872D8"/>
    <w:rsid w:val="008742FB"/>
    <w:rsid w:val="00986F9A"/>
    <w:rsid w:val="009B29B2"/>
    <w:rsid w:val="00AF45A2"/>
    <w:rsid w:val="00D0550A"/>
    <w:rsid w:val="00D60CB4"/>
    <w:rsid w:val="00EF6ADA"/>
    <w:rsid w:val="00FB0F5A"/>
    <w:rsid w:val="00FC29BF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D1F701"/>
  <w15:chartTrackingRefBased/>
  <w15:docId w15:val="{285200B7-3CE9-4611-8D22-A61D7DE5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8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9">
    <w:name w:val="heading 9"/>
    <w:basedOn w:val="Standard"/>
    <w:next w:val="Standard"/>
    <w:qFormat/>
    <w:pPr>
      <w:spacing w:after="60" w:line="320" w:lineRule="atLeast"/>
      <w:jc w:val="right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1134"/>
        <w:tab w:val="clear" w:pos="2268"/>
        <w:tab w:val="right" w:pos="9639"/>
      </w:tabs>
    </w:pPr>
    <w:rPr>
      <w:snapToGrid w:val="0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abelle">
    <w:name w:val="Tabelle"/>
    <w:basedOn w:val="Standard"/>
    <w:pPr>
      <w:spacing w:before="40" w:after="40"/>
    </w:pPr>
  </w:style>
  <w:style w:type="paragraph" w:styleId="Sprechblasentext">
    <w:name w:val="Balloon Text"/>
    <w:basedOn w:val="Standard"/>
    <w:semiHidden/>
    <w:rsid w:val="00D0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W%20allg\DozentenblattAuternhamm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4AD166994A664A93F7078CDD2C29F6" ma:contentTypeVersion="0" ma:contentTypeDescription="Ein neues Dokument erstellen." ma:contentTypeScope="" ma:versionID="8be6e86af6d64ddb6ef0e330df2a46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F570C-A43E-4901-9ADF-4289748F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063A8-6B0A-4731-A753-12DF4AFE2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DozentenblattAuternhammer.dot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Dokumentvorlage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Dokumentvorlage</dc:title>
  <dc:subject/>
  <dc:creator>Joachim Frech</dc:creator>
  <cp:keywords/>
  <cp:lastModifiedBy>Fehling, Georg</cp:lastModifiedBy>
  <cp:revision>2</cp:revision>
  <cp:lastPrinted>2009-11-05T14:35:00Z</cp:lastPrinted>
  <dcterms:created xsi:type="dcterms:W3CDTF">2021-09-23T07:44:00Z</dcterms:created>
  <dcterms:modified xsi:type="dcterms:W3CDTF">2021-09-23T07:44:00Z</dcterms:modified>
</cp:coreProperties>
</file>