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9BA1" w14:textId="6798EC2C" w:rsidR="0045716D" w:rsidRDefault="00FB29FA" w:rsidP="008C4001">
      <w:pPr>
        <w:pStyle w:val="Abstract"/>
      </w:pPr>
      <w:r w:rsidRPr="00A54E36">
        <w:rPr>
          <w:bCs/>
          <w:noProof/>
          <w:color w:val="46812B" w:themeColor="accent3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F7BAAD8" wp14:editId="42B2AFD5">
                <wp:simplePos x="0" y="0"/>
                <wp:positionH relativeFrom="margin">
                  <wp:posOffset>0</wp:posOffset>
                </wp:positionH>
                <wp:positionV relativeFrom="margin">
                  <wp:posOffset>-58420</wp:posOffset>
                </wp:positionV>
                <wp:extent cx="5760085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1502" y="21308"/>
                    <wp:lineTo x="21502" y="0"/>
                    <wp:lineTo x="0" y="0"/>
                  </wp:wrapPolygon>
                </wp:wrapTight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8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D343" w14:textId="77777777" w:rsidR="001B3805" w:rsidRDefault="001B3805" w:rsidP="00C67D70">
                            <w:pPr>
                              <w:pStyle w:val="Default"/>
                            </w:pPr>
                          </w:p>
                          <w:p w14:paraId="55D03E28" w14:textId="43DC5BE9" w:rsidR="00BF1E3B" w:rsidRPr="00BF1E3B" w:rsidRDefault="006B7D7D" w:rsidP="000116B4">
                            <w:pPr>
                              <w:pStyle w:val="TiteldesBeitrags"/>
                              <w:rPr>
                                <w:rStyle w:val="A0"/>
                                <w:sz w:val="32"/>
                              </w:rPr>
                            </w:pPr>
                            <w:r w:rsidRPr="00BF1E3B">
                              <w:rPr>
                                <w:rStyle w:val="A0"/>
                                <w:sz w:val="32"/>
                              </w:rPr>
                              <w:t xml:space="preserve">TITEL DES </w:t>
                            </w:r>
                            <w:r>
                              <w:rPr>
                                <w:rStyle w:val="A0"/>
                                <w:sz w:val="32"/>
                              </w:rPr>
                              <w:t>PROJEKTS</w:t>
                            </w:r>
                            <w:r w:rsidRPr="00BF1E3B">
                              <w:rPr>
                                <w:rStyle w:val="A0"/>
                                <w:sz w:val="32"/>
                              </w:rPr>
                              <w:t xml:space="preserve"> ARIAL</w:t>
                            </w:r>
                            <w:r>
                              <w:rPr>
                                <w:rStyle w:val="A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Style w:val="A0"/>
                                <w:sz w:val="32"/>
                              </w:rPr>
                              <w:br/>
                            </w:r>
                            <w:r w:rsidR="00401006">
                              <w:rPr>
                                <w:rStyle w:val="A0"/>
                                <w:sz w:val="32"/>
                              </w:rPr>
                              <w:t>16 P</w:t>
                            </w:r>
                            <w:r>
                              <w:rPr>
                                <w:rStyle w:val="A0"/>
                                <w:sz w:val="32"/>
                              </w:rPr>
                              <w:t>T, GROSSBUCHSTABEN, FETT,</w:t>
                            </w:r>
                            <w:r w:rsidRPr="00BF1E3B">
                              <w:rPr>
                                <w:rStyle w:val="A0"/>
                                <w:sz w:val="32"/>
                              </w:rPr>
                              <w:t xml:space="preserve"> ZENTRIERT</w:t>
                            </w:r>
                          </w:p>
                          <w:p w14:paraId="3075A926" w14:textId="77777777" w:rsidR="001B3805" w:rsidRDefault="001B3805" w:rsidP="0045716D">
                            <w:pPr>
                              <w:pStyle w:val="Default"/>
                              <w:jc w:val="center"/>
                            </w:pPr>
                          </w:p>
                          <w:p w14:paraId="00DAC9F4" w14:textId="7E3B4E82" w:rsidR="001B3805" w:rsidRPr="00BF1E3B" w:rsidRDefault="00BF1E3B" w:rsidP="000116B4">
                            <w:pPr>
                              <w:pStyle w:val="Kontaktinfos"/>
                            </w:pPr>
                            <w:r w:rsidRPr="00BF1E3B">
                              <w:t>Vorname Nachname</w:t>
                            </w:r>
                          </w:p>
                          <w:p w14:paraId="4EE64742" w14:textId="03E9DB7E" w:rsidR="00BF1E3B" w:rsidRPr="00BF1E3B" w:rsidRDefault="00BF1E3B" w:rsidP="000116B4">
                            <w:pPr>
                              <w:pStyle w:val="Kontaktinfos"/>
                            </w:pPr>
                            <w:r w:rsidRPr="00BF1E3B">
                              <w:t xml:space="preserve">Studiengang, </w:t>
                            </w:r>
                            <w:r w:rsidR="00AE3885">
                              <w:t>Kurs</w:t>
                            </w:r>
                            <w:r w:rsidRPr="00BF1E3B">
                              <w:t>, Unternehmen</w:t>
                            </w:r>
                          </w:p>
                          <w:p w14:paraId="019B4888" w14:textId="1D5F612F" w:rsidR="00BF1E3B" w:rsidRPr="0045716D" w:rsidRDefault="00BF1E3B" w:rsidP="000116B4">
                            <w:pPr>
                              <w:pStyle w:val="Kontaktinfos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5C6971" w:themeColor="background2"/>
                                <w:sz w:val="12"/>
                                <w:szCs w:val="2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AAD8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-4.6pt;width:453.55pt;height:111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" fillcolor="white [3201]" stroked="f" strokeweight=".5pt">
                <v:textbox inset="0,0,0,0">
                  <w:txbxContent>
                    <w:p w14:paraId="7EB0D343" w14:textId="77777777" w:rsidR="001B3805" w:rsidRDefault="001B3805" w:rsidP="00C67D70">
                      <w:pPr>
                        <w:pStyle w:val="Default"/>
                      </w:pPr>
                    </w:p>
                    <w:p w14:paraId="55D03E28" w14:textId="43DC5BE9" w:rsidR="00BF1E3B" w:rsidRPr="00BF1E3B" w:rsidRDefault="006B7D7D" w:rsidP="000116B4">
                      <w:pPr>
                        <w:pStyle w:val="TiteldesBeitrags"/>
                        <w:rPr>
                          <w:rStyle w:val="A0"/>
                          <w:sz w:val="32"/>
                        </w:rPr>
                      </w:pPr>
                      <w:r w:rsidRPr="00BF1E3B">
                        <w:rPr>
                          <w:rStyle w:val="A0"/>
                          <w:sz w:val="32"/>
                        </w:rPr>
                        <w:t xml:space="preserve">TITEL DES </w:t>
                      </w:r>
                      <w:r>
                        <w:rPr>
                          <w:rStyle w:val="A0"/>
                          <w:sz w:val="32"/>
                        </w:rPr>
                        <w:t>PROJEKTS</w:t>
                      </w:r>
                      <w:r w:rsidRPr="00BF1E3B">
                        <w:rPr>
                          <w:rStyle w:val="A0"/>
                          <w:sz w:val="32"/>
                        </w:rPr>
                        <w:t xml:space="preserve"> ARIAL</w:t>
                      </w:r>
                      <w:r>
                        <w:rPr>
                          <w:rStyle w:val="A0"/>
                          <w:sz w:val="32"/>
                        </w:rPr>
                        <w:t xml:space="preserve">, </w:t>
                      </w:r>
                      <w:r>
                        <w:rPr>
                          <w:rStyle w:val="A0"/>
                          <w:sz w:val="32"/>
                        </w:rPr>
                        <w:br/>
                      </w:r>
                      <w:r w:rsidR="00401006">
                        <w:rPr>
                          <w:rStyle w:val="A0"/>
                          <w:sz w:val="32"/>
                        </w:rPr>
                        <w:t>16 P</w:t>
                      </w:r>
                      <w:r>
                        <w:rPr>
                          <w:rStyle w:val="A0"/>
                          <w:sz w:val="32"/>
                        </w:rPr>
                        <w:t>T, GROSSBUCHSTABEN, FETT,</w:t>
                      </w:r>
                      <w:r w:rsidRPr="00BF1E3B">
                        <w:rPr>
                          <w:rStyle w:val="A0"/>
                          <w:sz w:val="32"/>
                        </w:rPr>
                        <w:t xml:space="preserve"> ZENTRIERT</w:t>
                      </w:r>
                    </w:p>
                    <w:p w14:paraId="3075A926" w14:textId="77777777" w:rsidR="001B3805" w:rsidRDefault="001B3805" w:rsidP="0045716D">
                      <w:pPr>
                        <w:pStyle w:val="Default"/>
                        <w:jc w:val="center"/>
                      </w:pPr>
                    </w:p>
                    <w:p w14:paraId="00DAC9F4" w14:textId="7E3B4E82" w:rsidR="001B3805" w:rsidRPr="00BF1E3B" w:rsidRDefault="00BF1E3B" w:rsidP="000116B4">
                      <w:pPr>
                        <w:pStyle w:val="Kontaktinfos"/>
                      </w:pPr>
                      <w:r w:rsidRPr="00BF1E3B">
                        <w:t>Vorname Nachname</w:t>
                      </w:r>
                    </w:p>
                    <w:p w14:paraId="4EE64742" w14:textId="03E9DB7E" w:rsidR="00BF1E3B" w:rsidRPr="00BF1E3B" w:rsidRDefault="00BF1E3B" w:rsidP="000116B4">
                      <w:pPr>
                        <w:pStyle w:val="Kontaktinfos"/>
                      </w:pPr>
                      <w:r w:rsidRPr="00BF1E3B">
                        <w:t xml:space="preserve">Studiengang, </w:t>
                      </w:r>
                      <w:r w:rsidR="00AE3885">
                        <w:t>Kurs</w:t>
                      </w:r>
                      <w:r w:rsidRPr="00BF1E3B">
                        <w:t>, Unternehmen</w:t>
                      </w:r>
                    </w:p>
                    <w:p w14:paraId="019B4888" w14:textId="1D5F612F" w:rsidR="00BF1E3B" w:rsidRPr="0045716D" w:rsidRDefault="00BF1E3B" w:rsidP="000116B4">
                      <w:pPr>
                        <w:pStyle w:val="Kontaktinfos"/>
                        <w:rPr>
                          <w:rFonts w:ascii="Times New Roman" w:hAnsi="Times New Roman" w:cs="Times New Roman"/>
                          <w:bCs/>
                          <w:iCs/>
                          <w:color w:val="5C6971" w:themeColor="background2"/>
                          <w:sz w:val="12"/>
                          <w:szCs w:val="20"/>
                          <w:shd w:val="clear" w:color="auto" w:fill="FFFFFF"/>
                          <w:vertAlign w:val="superscrip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E3885">
        <w:rPr>
          <w:b/>
        </w:rPr>
        <w:t>Kurzfassung</w:t>
      </w:r>
      <w:r w:rsidR="0045716D" w:rsidRPr="0045716D">
        <w:rPr>
          <w:b/>
        </w:rPr>
        <w:t>:</w:t>
      </w:r>
      <w:r w:rsidR="0045716D">
        <w:rPr>
          <w:b/>
        </w:rPr>
        <w:t xml:space="preserve"> </w:t>
      </w:r>
      <w:r w:rsidR="00B84F4A" w:rsidRPr="008C4001">
        <w:t>D</w:t>
      </w:r>
      <w:r w:rsidR="009C495F">
        <w:t>ie Kurzfassung</w:t>
      </w:r>
      <w:r w:rsidR="0045716D" w:rsidRPr="008C4001">
        <w:t xml:space="preserve"> </w:t>
      </w:r>
      <w:r w:rsidR="00AE3885">
        <w:t>sollte 100</w:t>
      </w:r>
      <w:r w:rsidR="0045716D" w:rsidRPr="008C4001">
        <w:t xml:space="preserve"> Wörter nicht überschreiten und die Fragestellung sowie die wesentlichen Ergebnisse des Praxisprojekt</w:t>
      </w:r>
      <w:r w:rsidR="00D808AE">
        <w:t>e</w:t>
      </w:r>
      <w:r w:rsidR="0045716D" w:rsidRPr="008C4001">
        <w:t xml:space="preserve">s kurz darstellen. Schrift: Arial-Kursiv 10 Punkt. </w:t>
      </w:r>
      <w:r w:rsidR="00D808AE">
        <w:t>Absatzformatierung:</w:t>
      </w:r>
      <w:r w:rsidR="00D808AE" w:rsidRPr="00D808AE">
        <w:t xml:space="preserve"> </w:t>
      </w:r>
      <w:r w:rsidR="00D808AE">
        <w:t>‚</w:t>
      </w:r>
      <w:r w:rsidR="0045716D" w:rsidRPr="008C4001">
        <w:t>Abstand nach 6 pt´.</w:t>
      </w:r>
    </w:p>
    <w:p w14:paraId="18E1BC73" w14:textId="65567504" w:rsidR="0045716D" w:rsidRPr="008C4001" w:rsidRDefault="00AE3885" w:rsidP="008C4001">
      <w:pPr>
        <w:pStyle w:val="Abstract"/>
      </w:pPr>
      <w:r>
        <w:rPr>
          <w:b/>
        </w:rPr>
        <w:t>Schlüsselwörter</w:t>
      </w:r>
      <w:r w:rsidR="0045716D" w:rsidRPr="008C4001">
        <w:rPr>
          <w:b/>
        </w:rPr>
        <w:t>:</w:t>
      </w:r>
      <w:r w:rsidR="0045716D" w:rsidRPr="008C4001">
        <w:t xml:space="preserve"> </w:t>
      </w:r>
      <w:r w:rsidR="00563FD5">
        <w:t>D</w:t>
      </w:r>
      <w:r w:rsidR="0045716D" w:rsidRPr="008C4001">
        <w:t xml:space="preserve">rei bis fünf </w:t>
      </w:r>
      <w:r w:rsidR="00485BD6">
        <w:t>Schlüsselwörter</w:t>
      </w:r>
      <w:r w:rsidR="00563FD5">
        <w:t xml:space="preserve"> im Anschluss an die Kurzfassung</w:t>
      </w:r>
      <w:r w:rsidR="0045716D" w:rsidRPr="008C4001">
        <w:t>.</w:t>
      </w:r>
      <w:r w:rsidR="00563FD5">
        <w:t xml:space="preserve"> </w:t>
      </w:r>
      <w:r w:rsidR="0045716D" w:rsidRPr="008C4001">
        <w:t>Dann folgt `Abstand nach 6 pt´.</w:t>
      </w:r>
    </w:p>
    <w:p w14:paraId="73989ACE" w14:textId="093782AD" w:rsidR="0045716D" w:rsidRPr="008C4001" w:rsidRDefault="00AE3885" w:rsidP="008C4001">
      <w:pPr>
        <w:pStyle w:val="Abstract"/>
      </w:pPr>
      <w:r>
        <w:rPr>
          <w:b/>
        </w:rPr>
        <w:t>Abstract</w:t>
      </w:r>
      <w:r w:rsidR="00B84F4A" w:rsidRPr="008C4001">
        <w:rPr>
          <w:b/>
        </w:rPr>
        <w:t>:</w:t>
      </w:r>
      <w:r w:rsidR="00B84F4A" w:rsidRPr="008C4001">
        <w:t xml:space="preserve"> Das A</w:t>
      </w:r>
      <w:r>
        <w:t>bstract</w:t>
      </w:r>
      <w:r w:rsidR="00B84F4A" w:rsidRPr="008C4001">
        <w:t xml:space="preserve"> enthält den gleichen Text gleich gestaltet in Englisch. </w:t>
      </w:r>
      <w:r w:rsidR="00D808AE">
        <w:t>Absatzformatierung:</w:t>
      </w:r>
      <w:r w:rsidR="00D808AE" w:rsidRPr="00D808AE">
        <w:t xml:space="preserve"> </w:t>
      </w:r>
      <w:r w:rsidR="00D808AE">
        <w:t>‚</w:t>
      </w:r>
      <w:r w:rsidR="00D808AE" w:rsidRPr="008C4001">
        <w:t>Abstand nach 6 pt´</w:t>
      </w:r>
      <w:r w:rsidR="00B84F4A" w:rsidRPr="008C4001">
        <w:t>.</w:t>
      </w:r>
    </w:p>
    <w:p w14:paraId="711E4C63" w14:textId="7D59CBBE" w:rsidR="000116B4" w:rsidRDefault="00B84F4A" w:rsidP="008C4001">
      <w:pPr>
        <w:pStyle w:val="Abstract"/>
      </w:pPr>
      <w:r w:rsidRPr="008C4001">
        <w:rPr>
          <w:b/>
        </w:rPr>
        <w:t>Keywords:</w:t>
      </w:r>
      <w:r w:rsidRPr="008C4001">
        <w:t xml:space="preserve"> d</w:t>
      </w:r>
      <w:r w:rsidR="000116B4" w:rsidRPr="008C4001">
        <w:t>rei bis fünf Keywords</w:t>
      </w:r>
      <w:r w:rsidR="00563FD5">
        <w:t xml:space="preserve"> im Anschluss an den Abstracts</w:t>
      </w:r>
      <w:r w:rsidR="000116B4" w:rsidRPr="008C4001">
        <w:t xml:space="preserve">. </w:t>
      </w:r>
      <w:r w:rsidR="00D808AE" w:rsidRPr="008C4001">
        <w:t xml:space="preserve">. </w:t>
      </w:r>
      <w:r w:rsidR="00D808AE">
        <w:t>Absatzformatierung:</w:t>
      </w:r>
      <w:r w:rsidR="00D808AE" w:rsidRPr="00D808AE">
        <w:t xml:space="preserve"> </w:t>
      </w:r>
      <w:r w:rsidR="00D808AE">
        <w:t>‚</w:t>
      </w:r>
      <w:r w:rsidR="000116B4" w:rsidRPr="008C4001">
        <w:t>Abstand nach 6 pt´.</w:t>
      </w:r>
      <w:r w:rsidR="008C4001">
        <w:br/>
      </w:r>
      <w:r w:rsidR="006B7D7D" w:rsidRPr="00735740">
        <w:rPr>
          <w:highlight w:val="yellow"/>
        </w:rPr>
        <w:t>Bei</w:t>
      </w:r>
      <w:r w:rsidR="009C495F" w:rsidRPr="00735740">
        <w:rPr>
          <w:highlight w:val="yellow"/>
        </w:rPr>
        <w:t xml:space="preserve"> einer</w:t>
      </w:r>
      <w:r w:rsidR="006B7D7D" w:rsidRPr="00735740">
        <w:rPr>
          <w:highlight w:val="yellow"/>
        </w:rPr>
        <w:t xml:space="preserve"> englischsprachigen </w:t>
      </w:r>
      <w:r w:rsidR="009C495F" w:rsidRPr="00735740">
        <w:rPr>
          <w:highlight w:val="yellow"/>
        </w:rPr>
        <w:t>Fassung des Projekts werden die Kurzfassung mit den Schlüsselwörtern und das Abstract mit den Keywords getauscht.</w:t>
      </w:r>
      <w:r w:rsidR="009C495F" w:rsidRPr="00735740">
        <w:t xml:space="preserve"> </w:t>
      </w:r>
    </w:p>
    <w:p w14:paraId="327BA3C2" w14:textId="16C5FDC2" w:rsidR="007F29DF" w:rsidRPr="008C4001" w:rsidRDefault="007F29DF" w:rsidP="008C4001">
      <w:pPr>
        <w:pStyle w:val="Abstract"/>
      </w:pPr>
      <w:r w:rsidRPr="007F29DF">
        <w:rPr>
          <w:i w:val="0"/>
        </w:rPr>
        <w:t>Benennun</w:t>
      </w:r>
      <w:r>
        <w:rPr>
          <w:i w:val="0"/>
        </w:rPr>
        <w:t>gen</w:t>
      </w:r>
      <w:r w:rsidRPr="007F29DF">
        <w:rPr>
          <w:i w:val="0"/>
        </w:rPr>
        <w:t xml:space="preserve"> Sie Ihr Dokument:</w:t>
      </w:r>
      <w:r>
        <w:t xml:space="preserve"> </w:t>
      </w:r>
      <w:r w:rsidR="00F07F64" w:rsidRPr="00F07F64">
        <w:rPr>
          <w:b/>
          <w:bCs/>
          <w:i w:val="0"/>
          <w:iCs/>
        </w:rPr>
        <w:t>T3000_</w:t>
      </w:r>
      <w:r w:rsidRPr="00F07F64">
        <w:rPr>
          <w:b/>
          <w:bCs/>
          <w:i w:val="0"/>
          <w:iCs/>
        </w:rPr>
        <w:t>Kurs</w:t>
      </w:r>
      <w:r w:rsidRPr="007F29DF">
        <w:rPr>
          <w:b/>
          <w:i w:val="0"/>
        </w:rPr>
        <w:t>_Name_Vorname.docx</w:t>
      </w:r>
      <w:r>
        <w:t xml:space="preserve">, </w:t>
      </w:r>
      <w:r>
        <w:tab/>
      </w:r>
      <w:r>
        <w:br/>
        <w:t xml:space="preserve">z.B.: </w:t>
      </w:r>
      <w:r w:rsidR="00F07F64">
        <w:t>T3000_</w:t>
      </w:r>
      <w:r w:rsidRPr="007F29DF">
        <w:t>TMB17FS</w:t>
      </w:r>
      <w:r>
        <w:t>E</w:t>
      </w:r>
      <w:r w:rsidRPr="007F29DF">
        <w:t>1_M</w:t>
      </w:r>
      <w:r>
        <w:t>usterfrau</w:t>
      </w:r>
      <w:r w:rsidR="00F07F64">
        <w:t>_</w:t>
      </w:r>
      <w:r>
        <w:t>Maximillia</w:t>
      </w:r>
      <w:r w:rsidR="00F07F64">
        <w:t>.docx</w:t>
      </w:r>
    </w:p>
    <w:p w14:paraId="6A45F662" w14:textId="7B56A8EE" w:rsidR="000116B4" w:rsidRPr="008C4001" w:rsidRDefault="00401006" w:rsidP="008C4001">
      <w:pPr>
        <w:pStyle w:val="berschrift1"/>
      </w:pPr>
      <w:r>
        <w:t>TITEL DES ABSCHNITTS, 10 P</w:t>
      </w:r>
      <w:r w:rsidR="000116B4" w:rsidRPr="008C4001">
        <w:t>T, GROSSBUCHSTABEN, FETT</w:t>
      </w:r>
      <w:r w:rsidR="000116B4" w:rsidRPr="008C4001">
        <w:br/>
        <w:t>ABSTAN</w:t>
      </w:r>
      <w:r>
        <w:t>D VOR 24 PT, ABSTAND NACH 12 P</w:t>
      </w:r>
      <w:r w:rsidR="000116B4" w:rsidRPr="008C4001">
        <w:t>T</w:t>
      </w:r>
    </w:p>
    <w:p w14:paraId="52D071C6" w14:textId="346E5365" w:rsidR="000116B4" w:rsidRDefault="000116B4" w:rsidP="008C4001">
      <w:pPr>
        <w:pStyle w:val="Flietext"/>
        <w:rPr>
          <w:b/>
        </w:rPr>
      </w:pPr>
      <w:r>
        <w:t xml:space="preserve">Der gesamte Text ist in Arial geschrieben, Schriftgröße </w:t>
      </w:r>
      <w:r w:rsidRPr="000116B4">
        <w:rPr>
          <w:b/>
        </w:rPr>
        <w:t>10 pt</w:t>
      </w:r>
      <w:r w:rsidR="008C4001">
        <w:rPr>
          <w:b/>
        </w:rPr>
        <w:t>.</w:t>
      </w:r>
    </w:p>
    <w:p w14:paraId="078228DB" w14:textId="38219C2C" w:rsidR="008C4001" w:rsidRDefault="008C4001" w:rsidP="008C4001">
      <w:pPr>
        <w:pStyle w:val="Flietext"/>
      </w:pPr>
      <w:r w:rsidRPr="008C4001">
        <w:t xml:space="preserve">Der Fließtext steht im Blocksatz. Zeilenabstand </w:t>
      </w:r>
      <w:r w:rsidR="00775C57">
        <w:t>„</w:t>
      </w:r>
      <w:r w:rsidR="00090A90">
        <w:t>mehr</w:t>
      </w:r>
      <w:r w:rsidRPr="008C4001">
        <w:t>fach</w:t>
      </w:r>
      <w:r w:rsidR="00090A90">
        <w:t xml:space="preserve"> 1.2</w:t>
      </w:r>
      <w:r w:rsidR="00775C57">
        <w:t>“</w:t>
      </w:r>
      <w:bookmarkStart w:id="0" w:name="_GoBack"/>
      <w:bookmarkEnd w:id="0"/>
      <w:r w:rsidRPr="008C4001">
        <w:t xml:space="preserve">, Abstand zum vorangegangenen Textabsatz 6 pt. </w:t>
      </w:r>
    </w:p>
    <w:p w14:paraId="26B924EA" w14:textId="203415C6" w:rsidR="008C4001" w:rsidRDefault="008C4001" w:rsidP="00FB29FA">
      <w:pPr>
        <w:pStyle w:val="Flietext"/>
      </w:pPr>
      <w:r w:rsidRPr="00FB29FA">
        <w:t>Bitte benutzen Sie diese Vorlag</w:t>
      </w:r>
      <w:r w:rsidR="00563FD5">
        <w:t>e</w:t>
      </w:r>
      <w:r w:rsidRPr="00FB29FA">
        <w:t>, um Ihren Text zu gestalten. Das Endformat ist DIN A4</w:t>
      </w:r>
      <w:r w:rsidR="00FB29FA" w:rsidRPr="00FB29FA">
        <w:t>, die Ränder links 2,5 cm, rechts, oben und unten 2,0 cm. Schreiben Sie direkt in diese Vorlage oder setzen Sie Ihren Text durch ‚cop</w:t>
      </w:r>
      <w:r w:rsidR="00563FD5">
        <w:t>y</w:t>
      </w:r>
      <w:r w:rsidR="00FB29FA" w:rsidRPr="00FB29FA">
        <w:t xml:space="preserve"> and</w:t>
      </w:r>
      <w:r w:rsidRPr="00FB29FA">
        <w:t xml:space="preserve"> </w:t>
      </w:r>
      <w:r w:rsidR="00FB29FA" w:rsidRPr="00FB29FA">
        <w:t>paste‘</w:t>
      </w:r>
      <w:r w:rsidR="00FB29FA">
        <w:t xml:space="preserve"> in diese Vorlage ein.</w:t>
      </w:r>
    </w:p>
    <w:p w14:paraId="61398E4D" w14:textId="71900FF2" w:rsidR="00FB29FA" w:rsidRDefault="00FB29FA" w:rsidP="00FB29FA">
      <w:pPr>
        <w:pStyle w:val="Flietext"/>
      </w:pPr>
      <w:r>
        <w:t xml:space="preserve">Ihre Projektarbeit sollte </w:t>
      </w:r>
      <w:r w:rsidR="0045399B">
        <w:rPr>
          <w:b/>
        </w:rPr>
        <w:t>drei</w:t>
      </w:r>
      <w:r w:rsidR="00AE3885">
        <w:rPr>
          <w:b/>
        </w:rPr>
        <w:t xml:space="preserve"> bis </w:t>
      </w:r>
      <w:r w:rsidR="00563FD5">
        <w:rPr>
          <w:b/>
        </w:rPr>
        <w:t xml:space="preserve">max. </w:t>
      </w:r>
      <w:r w:rsidR="00AE3885">
        <w:rPr>
          <w:b/>
        </w:rPr>
        <w:t>sieben</w:t>
      </w:r>
      <w:r w:rsidRPr="00FB29FA">
        <w:rPr>
          <w:b/>
        </w:rPr>
        <w:t xml:space="preserve"> Seiten</w:t>
      </w:r>
      <w:r>
        <w:t xml:space="preserve"> lang sein.</w:t>
      </w:r>
    </w:p>
    <w:p w14:paraId="629DA443" w14:textId="1461FF45" w:rsidR="00FB29FA" w:rsidRDefault="00FB29FA" w:rsidP="00FB29FA">
      <w:pPr>
        <w:pStyle w:val="Flietext"/>
      </w:pPr>
      <w:r w:rsidRPr="00FB29FA">
        <w:rPr>
          <w:b/>
        </w:rPr>
        <w:t>Verweise auf die Bibliografie</w:t>
      </w:r>
      <w:r>
        <w:t xml:space="preserve"> (Literatur und Quellen) stehen durchnummeriert in eckigen Klammeren am Ende des Satzes vor dem Punkt, z.B. [1].</w:t>
      </w:r>
    </w:p>
    <w:p w14:paraId="69605A29" w14:textId="635D833C" w:rsidR="00FB29FA" w:rsidRPr="00735740" w:rsidRDefault="00FB29FA" w:rsidP="00FB29FA">
      <w:pPr>
        <w:pStyle w:val="Flietext"/>
      </w:pPr>
      <w:r>
        <w:t xml:space="preserve">Verwenden Sie nur wenn notwendig </w:t>
      </w:r>
      <w:r w:rsidRPr="00FB29FA">
        <w:rPr>
          <w:u w:val="single"/>
        </w:rPr>
        <w:t>sparsam</w:t>
      </w:r>
      <w:r>
        <w:t xml:space="preserve"> </w:t>
      </w:r>
      <w:r w:rsidRPr="00FB29FA">
        <w:rPr>
          <w:b/>
        </w:rPr>
        <w:t>Fußnoten.</w:t>
      </w:r>
      <w:r w:rsidR="00735740">
        <w:rPr>
          <w:b/>
        </w:rPr>
        <w:t xml:space="preserve"> </w:t>
      </w:r>
      <w:r w:rsidR="00735740">
        <w:t>Die Fußnoten</w:t>
      </w:r>
      <w:r w:rsidR="00735740">
        <w:rPr>
          <w:rStyle w:val="Funotenzeichen"/>
        </w:rPr>
        <w:footnoteReference w:id="1"/>
      </w:r>
      <w:r w:rsidR="00735740">
        <w:t xml:space="preserve"> sind in Arial 9</w:t>
      </w:r>
      <w:r w:rsidR="00563FD5">
        <w:t> </w:t>
      </w:r>
      <w:r w:rsidR="00735740">
        <w:t>pt zu halten.</w:t>
      </w:r>
    </w:p>
    <w:p w14:paraId="7E7BA912" w14:textId="0878FDB1" w:rsidR="00C54401" w:rsidRPr="00C54401" w:rsidRDefault="00C54401" w:rsidP="00C54401">
      <w:pPr>
        <w:pStyle w:val="UntertiteldesAbschnitts"/>
      </w:pPr>
      <w:r w:rsidRPr="00C54401">
        <w:t>Untertitel fett</w:t>
      </w:r>
    </w:p>
    <w:p w14:paraId="24A921F4" w14:textId="7C1B49A2" w:rsidR="00C54401" w:rsidRDefault="00C54401" w:rsidP="0059202E">
      <w:pPr>
        <w:pStyle w:val="Flietext"/>
      </w:pPr>
      <w:r>
        <w:t>Vor und nach dem Untertitel Abstand 12</w:t>
      </w:r>
      <w:r w:rsidR="00563FD5">
        <w:t> </w:t>
      </w:r>
      <w:r>
        <w:t>pt.</w:t>
      </w:r>
    </w:p>
    <w:p w14:paraId="48115FA7" w14:textId="444FA745" w:rsidR="00C54401" w:rsidRDefault="00C54401" w:rsidP="0059202E">
      <w:pPr>
        <w:pStyle w:val="Flietext"/>
      </w:pPr>
      <w:r>
        <w:t>Es steht Ihnen frei, die Titel und Untertitel der Abschnitte zu nummerieren.</w:t>
      </w:r>
    </w:p>
    <w:p w14:paraId="2A0E61E4" w14:textId="0B66FE6E" w:rsidR="00C54401" w:rsidRDefault="00C54401" w:rsidP="0059202E">
      <w:pPr>
        <w:pStyle w:val="Flietext"/>
      </w:pPr>
      <w:r w:rsidRPr="00C54401">
        <w:rPr>
          <w:b/>
        </w:rPr>
        <w:lastRenderedPageBreak/>
        <w:t>Tabellen</w:t>
      </w:r>
      <w:r>
        <w:t xml:space="preserve"> sollen sich mit ihrer Gestaltung gut in den Text einfügen</w:t>
      </w:r>
      <w:r w:rsidR="0059202E">
        <w:t xml:space="preserve"> und zuvor im Text zu erwähnen.</w:t>
      </w:r>
      <w:r>
        <w:br/>
        <w:t xml:space="preserve">Nummer und Titel sind oberhalb der Tabelle, Arial, </w:t>
      </w:r>
      <w:r w:rsidR="00EE596F">
        <w:t>9</w:t>
      </w:r>
      <w:r w:rsidR="00563FD5">
        <w:t> </w:t>
      </w:r>
      <w:r>
        <w:t>pt. Innerhalb der Tabellen können Sie kleinere Sch</w:t>
      </w:r>
      <w:r w:rsidR="00EE596F">
        <w:t>r</w:t>
      </w:r>
      <w:r>
        <w:t>iftgrößen wählen</w:t>
      </w:r>
      <w:r w:rsidR="006563F2">
        <w:t xml:space="preserve">, siehe </w:t>
      </w:r>
      <w:r w:rsidR="006563F2" w:rsidRPr="006563F2">
        <w:rPr>
          <w:rStyle w:val="BeschriftungenTabellenZchn"/>
        </w:rPr>
        <w:fldChar w:fldCharType="begin"/>
      </w:r>
      <w:r w:rsidR="006563F2" w:rsidRPr="006563F2">
        <w:rPr>
          <w:rStyle w:val="BeschriftungenTabellenZchn"/>
        </w:rPr>
        <w:instrText xml:space="preserve"> REF _Ref21630936 \h  \* MERGEFORMAT </w:instrText>
      </w:r>
      <w:r w:rsidR="006563F2" w:rsidRPr="006563F2">
        <w:rPr>
          <w:rStyle w:val="BeschriftungenTabellenZchn"/>
        </w:rPr>
      </w:r>
      <w:r w:rsidR="006563F2" w:rsidRPr="006563F2">
        <w:rPr>
          <w:rStyle w:val="BeschriftungenTabellenZchn"/>
        </w:rPr>
        <w:fldChar w:fldCharType="separate"/>
      </w:r>
      <w:r w:rsidR="005A5415" w:rsidRPr="005A5415">
        <w:rPr>
          <w:rStyle w:val="BeschriftungenTabellenZchn"/>
        </w:rPr>
        <w:t>Tabelle 1</w:t>
      </w:r>
      <w:r w:rsidR="006563F2" w:rsidRPr="006563F2">
        <w:rPr>
          <w:rStyle w:val="BeschriftungenTabellenZchn"/>
        </w:rPr>
        <w:fldChar w:fldCharType="end"/>
      </w:r>
      <w:r>
        <w:t>.</w:t>
      </w:r>
      <w:r w:rsidR="0059202E">
        <w:t xml:space="preserve"> Die Tabellenbeschriftung hat einen eigene Formatvorlage.</w:t>
      </w:r>
    </w:p>
    <w:p w14:paraId="46E53C0C" w14:textId="7FBDBE8B" w:rsidR="004701A7" w:rsidRDefault="00C54401" w:rsidP="0059202E">
      <w:pPr>
        <w:pStyle w:val="Flietext"/>
      </w:pPr>
      <w:r>
        <w:t xml:space="preserve">Die Tabellen sollen zentriert sein. Vor der Angabe ist eine Leerzeile zu setzen, nach der Tabelle steht ebenfalls eine Leerzeile, </w:t>
      </w:r>
      <w:r w:rsidR="002A1ECE">
        <w:t>außer</w:t>
      </w:r>
      <w:r w:rsidR="00B24474">
        <w:t xml:space="preserve"> ein </w:t>
      </w:r>
      <w:r>
        <w:t xml:space="preserve">Titel oder </w:t>
      </w:r>
      <w:r w:rsidR="00401006">
        <w:t xml:space="preserve">ein </w:t>
      </w:r>
      <w:r w:rsidR="004701A7">
        <w:t xml:space="preserve">Untertitel folgt. </w:t>
      </w:r>
    </w:p>
    <w:p w14:paraId="1F36B8A3" w14:textId="3658F632" w:rsidR="002A1ECE" w:rsidRDefault="004701A7" w:rsidP="0059202E">
      <w:pPr>
        <w:pStyle w:val="Flietext"/>
      </w:pPr>
      <w:r>
        <w:t xml:space="preserve">Denken Sie an Quellenangaben, wenn die Tabelle aus der Literatur stammt. Haben Sie diese etwas abgeändert oder die Daten aus zwei Literaturquelle </w:t>
      </w:r>
      <w:r w:rsidR="00D808AE">
        <w:t xml:space="preserve">entnommen, </w:t>
      </w:r>
      <w:r>
        <w:t>kennzeichnen Sie dies mit „modifiziert nach“.</w:t>
      </w:r>
    </w:p>
    <w:p w14:paraId="40011819" w14:textId="0F941CA7" w:rsidR="002A1ECE" w:rsidRPr="00EE596F" w:rsidRDefault="002A1ECE" w:rsidP="00EE596F">
      <w:pPr>
        <w:pStyle w:val="BeschriftungenTabellen"/>
        <w:spacing w:after="240"/>
        <w:rPr>
          <w:b w:val="0"/>
          <w:bCs w:val="0"/>
        </w:rPr>
      </w:pPr>
      <w:bookmarkStart w:id="1" w:name="_Ref21630936"/>
      <w:r w:rsidRPr="002A1ECE">
        <w:t xml:space="preserve">Tabelle </w:t>
      </w:r>
      <w:fldSimple w:instr=" SEQ Tabelle \* ARABIC ">
        <w:r w:rsidR="005A5415">
          <w:rPr>
            <w:noProof/>
          </w:rPr>
          <w:t>1</w:t>
        </w:r>
      </w:fldSimple>
      <w:bookmarkEnd w:id="1"/>
      <w:r w:rsidRPr="002A1ECE">
        <w:t xml:space="preserve">: </w:t>
      </w:r>
      <w:r w:rsidRPr="00EE596F">
        <w:rPr>
          <w:b w:val="0"/>
          <w:bCs w:val="0"/>
        </w:rPr>
        <w:t xml:space="preserve">Titel Tabelle </w:t>
      </w:r>
      <w:r w:rsidR="004701A7" w:rsidRPr="00EE596F">
        <w:rPr>
          <w:b w:val="0"/>
          <w:bCs w:val="0"/>
        </w:rPr>
        <w:t>[modifiziert nach [1],[2]]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56"/>
      </w:tblGrid>
      <w:tr w:rsidR="002A1ECE" w14:paraId="548A0B6F" w14:textId="77777777" w:rsidTr="0059202E">
        <w:tc>
          <w:tcPr>
            <w:tcW w:w="2265" w:type="dxa"/>
          </w:tcPr>
          <w:p w14:paraId="21B35E40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7933810F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47EB050D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556" w:type="dxa"/>
          </w:tcPr>
          <w:p w14:paraId="1E2D8D14" w14:textId="77777777" w:rsidR="002A1ECE" w:rsidRDefault="002A1ECE" w:rsidP="002A1ECE">
            <w:pPr>
              <w:pStyle w:val="Flietext"/>
              <w:jc w:val="left"/>
            </w:pPr>
          </w:p>
        </w:tc>
      </w:tr>
      <w:tr w:rsidR="002A1ECE" w14:paraId="04474955" w14:textId="77777777" w:rsidTr="0059202E">
        <w:tc>
          <w:tcPr>
            <w:tcW w:w="2265" w:type="dxa"/>
          </w:tcPr>
          <w:p w14:paraId="4EE592FD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5844E2CE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65BDCC14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556" w:type="dxa"/>
          </w:tcPr>
          <w:p w14:paraId="3D4B13E7" w14:textId="77777777" w:rsidR="002A1ECE" w:rsidRDefault="002A1ECE" w:rsidP="002A1ECE">
            <w:pPr>
              <w:pStyle w:val="Flietext"/>
              <w:jc w:val="left"/>
            </w:pPr>
          </w:p>
        </w:tc>
      </w:tr>
      <w:tr w:rsidR="002A1ECE" w14:paraId="04A2675E" w14:textId="77777777" w:rsidTr="0059202E">
        <w:tc>
          <w:tcPr>
            <w:tcW w:w="2265" w:type="dxa"/>
          </w:tcPr>
          <w:p w14:paraId="3DD4EF23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2CE6E077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303E0B66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556" w:type="dxa"/>
          </w:tcPr>
          <w:p w14:paraId="57481D8C" w14:textId="77777777" w:rsidR="002A1ECE" w:rsidRDefault="002A1ECE" w:rsidP="002A1ECE">
            <w:pPr>
              <w:pStyle w:val="Flietext"/>
              <w:jc w:val="left"/>
            </w:pPr>
          </w:p>
        </w:tc>
      </w:tr>
      <w:tr w:rsidR="002A1ECE" w14:paraId="02ADDEA8" w14:textId="77777777" w:rsidTr="0059202E">
        <w:tc>
          <w:tcPr>
            <w:tcW w:w="2265" w:type="dxa"/>
          </w:tcPr>
          <w:p w14:paraId="65643D04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5185A150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265" w:type="dxa"/>
          </w:tcPr>
          <w:p w14:paraId="0E8A5242" w14:textId="77777777" w:rsidR="002A1ECE" w:rsidRDefault="002A1ECE" w:rsidP="002A1ECE">
            <w:pPr>
              <w:pStyle w:val="Flietext"/>
              <w:jc w:val="left"/>
            </w:pPr>
          </w:p>
        </w:tc>
        <w:tc>
          <w:tcPr>
            <w:tcW w:w="2556" w:type="dxa"/>
          </w:tcPr>
          <w:p w14:paraId="6B82596F" w14:textId="77777777" w:rsidR="002A1ECE" w:rsidRDefault="002A1ECE" w:rsidP="002A1ECE">
            <w:pPr>
              <w:pStyle w:val="Flietext"/>
              <w:jc w:val="left"/>
            </w:pPr>
          </w:p>
        </w:tc>
      </w:tr>
    </w:tbl>
    <w:p w14:paraId="04C30979" w14:textId="5604438F" w:rsidR="00EE596F" w:rsidRDefault="000F4723" w:rsidP="00EE596F">
      <w:pPr>
        <w:pStyle w:val="Flietext"/>
      </w:pPr>
      <w:r>
        <w:rPr>
          <w:b/>
          <w:bCs/>
        </w:rPr>
        <w:br/>
      </w:r>
      <w:r w:rsidR="002A1ECE" w:rsidRPr="00EE596F">
        <w:rPr>
          <w:b/>
          <w:bCs/>
        </w:rPr>
        <w:t>Illustrationen</w:t>
      </w:r>
      <w:r w:rsidR="002A1ECE" w:rsidRPr="00EE596F">
        <w:t xml:space="preserve"> (</w:t>
      </w:r>
      <w:r w:rsidR="006563F2" w:rsidRPr="00EE596F">
        <w:t xml:space="preserve">Diagramme und </w:t>
      </w:r>
      <w:r w:rsidR="002A1ECE" w:rsidRPr="00EE596F">
        <w:t>Abbildungen) können in den Text hineingesetzt werden, s</w:t>
      </w:r>
      <w:r w:rsidR="00D808AE">
        <w:t>i</w:t>
      </w:r>
      <w:r w:rsidR="002A1ECE" w:rsidRPr="00EE596F">
        <w:t>e dürfen den Satzspiegel aber nicht überschreiten</w:t>
      </w:r>
      <w:r w:rsidR="006563F2" w:rsidRPr="00EE596F">
        <w:t>, siehe</w:t>
      </w:r>
      <w:r w:rsidR="00B24474" w:rsidRPr="00EE596F">
        <w:t xml:space="preserve"> </w:t>
      </w:r>
      <w:r w:rsidR="00B24474">
        <w:fldChar w:fldCharType="begin"/>
      </w:r>
      <w:r w:rsidR="00B24474">
        <w:instrText xml:space="preserve"> REF _Ref21631221 \h  \* MERGEFORMAT </w:instrText>
      </w:r>
      <w:r w:rsidR="00B24474">
        <w:fldChar w:fldCharType="separate"/>
      </w:r>
      <w:r w:rsidR="005A5415" w:rsidRPr="005A5415">
        <w:rPr>
          <w:rStyle w:val="BeschriftungenTabellenZchn"/>
        </w:rPr>
        <w:t>Abbildung 1</w:t>
      </w:r>
      <w:r w:rsidR="00B24474">
        <w:fldChar w:fldCharType="end"/>
      </w:r>
      <w:r w:rsidR="002A1ECE">
        <w:t>.</w:t>
      </w:r>
      <w:r w:rsidR="00563FD5">
        <w:t xml:space="preserve"> Abbildungen müssen wie Tabellen zuvor im Text erklärt und zu erwähnt werden.</w:t>
      </w:r>
    </w:p>
    <w:p w14:paraId="2E806B2C" w14:textId="727BDA63" w:rsidR="000F4723" w:rsidRDefault="000F4723" w:rsidP="000F4723">
      <w:pPr>
        <w:pStyle w:val="Flietext"/>
      </w:pPr>
      <w:r>
        <w:t xml:space="preserve">Die Bildlegende und Anmerkungen sollen direkt unter der Illustration stehen. Allen Illustrationen ist eine Beschriftung unter der Illustration beizufügen. </w:t>
      </w:r>
      <w:r w:rsidR="0059202E">
        <w:t>Die Abbildungsbeschriftung hat einen eigene Formatvorlage.</w:t>
      </w:r>
    </w:p>
    <w:p w14:paraId="0F9C3B66" w14:textId="01E0E085" w:rsidR="000F4723" w:rsidRDefault="000F4723" w:rsidP="000F4723">
      <w:pPr>
        <w:pStyle w:val="Flietext"/>
      </w:pPr>
      <w:r>
        <w:t xml:space="preserve">Achten Sie darauf, dass die verwendeten Abbildungen in hoher Auflösung vorhanden und lesbar </w:t>
      </w:r>
      <w:r w:rsidR="00563FD5">
        <w:t>sind (auch die Achsenbeschriftung und die Legenden bei Diagrammen)</w:t>
      </w:r>
      <w:r>
        <w:t>.</w:t>
      </w:r>
      <w:r w:rsidR="00C010FA">
        <w:t xml:space="preserve"> Bei selbst erstellten Abbildungen </w:t>
      </w:r>
      <w:r w:rsidR="00563FD5">
        <w:t>sollte</w:t>
      </w:r>
      <w:r w:rsidR="00C010FA">
        <w:t xml:space="preserve"> das C</w:t>
      </w:r>
      <w:r w:rsidR="00C010FA" w:rsidRPr="00C010FA">
        <w:t xml:space="preserve">orporate </w:t>
      </w:r>
      <w:r w:rsidR="00C010FA">
        <w:t>Design der DHBW beachtet</w:t>
      </w:r>
      <w:r w:rsidR="00563FD5">
        <w:t xml:space="preserve"> werden</w:t>
      </w:r>
      <w:r w:rsidR="00C010FA">
        <w:t>.</w:t>
      </w:r>
    </w:p>
    <w:p w14:paraId="245DA53A" w14:textId="00BB92F0" w:rsidR="000F4723" w:rsidRDefault="000F4723" w:rsidP="00EE596F">
      <w:pPr>
        <w:pStyle w:val="Flietext"/>
      </w:pPr>
      <w:r>
        <w:t xml:space="preserve">Denken Sie an Quellenangaben, wenn die Abbildung aus der Literatur stammt. Haben Sie diese etwas abgeändert, nachgebaut oder die Daten aus zwei Literaturquelle </w:t>
      </w:r>
      <w:r w:rsidR="00D808AE">
        <w:t xml:space="preserve">entnommen, </w:t>
      </w:r>
      <w:r>
        <w:t>kennzeichnen Sie dies mit „modifiziert nach“.</w:t>
      </w:r>
    </w:p>
    <w:p w14:paraId="6189A530" w14:textId="19EFD141" w:rsidR="006563F2" w:rsidRDefault="006563F2" w:rsidP="00E57A2E">
      <w:pPr>
        <w:pStyle w:val="Flietext"/>
      </w:pPr>
      <w:r>
        <w:rPr>
          <w:noProof/>
        </w:rPr>
        <w:drawing>
          <wp:inline distT="0" distB="0" distL="0" distR="0" wp14:anchorId="203B7984" wp14:editId="7D2CA9E7">
            <wp:extent cx="5943600" cy="3524187"/>
            <wp:effectExtent l="0" t="0" r="0" b="63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09C239" w14:textId="5B3FB7FA" w:rsidR="00EE596F" w:rsidRPr="00EE596F" w:rsidRDefault="006563F2" w:rsidP="00EE596F">
      <w:pPr>
        <w:pStyle w:val="BeschriftungAbbildungen"/>
        <w:rPr>
          <w:b w:val="0"/>
          <w:bCs w:val="0"/>
        </w:rPr>
      </w:pPr>
      <w:bookmarkStart w:id="2" w:name="_Ref21631221"/>
      <w:r w:rsidRPr="00EE596F">
        <w:lastRenderedPageBreak/>
        <w:t xml:space="preserve">Abbildung </w:t>
      </w:r>
      <w:fldSimple w:instr=" SEQ Abbildung \* ARABIC ">
        <w:r w:rsidR="005A5415">
          <w:rPr>
            <w:noProof/>
          </w:rPr>
          <w:t>1</w:t>
        </w:r>
      </w:fldSimple>
      <w:bookmarkEnd w:id="2"/>
      <w:r w:rsidRPr="00EE596F">
        <w:t>:</w:t>
      </w:r>
      <w:r w:rsidR="00EE596F" w:rsidRPr="00EE596F">
        <w:t xml:space="preserve"> </w:t>
      </w:r>
      <w:r w:rsidRPr="00EE596F">
        <w:rPr>
          <w:b w:val="0"/>
          <w:bCs w:val="0"/>
        </w:rPr>
        <w:t xml:space="preserve">Titel </w:t>
      </w:r>
      <w:r w:rsidR="008279F2">
        <w:rPr>
          <w:b w:val="0"/>
          <w:bCs w:val="0"/>
        </w:rPr>
        <w:t>Diagramm</w:t>
      </w:r>
      <w:r w:rsidR="00C8637D">
        <w:rPr>
          <w:b w:val="0"/>
          <w:bCs w:val="0"/>
        </w:rPr>
        <w:t xml:space="preserve"> </w:t>
      </w:r>
      <w:r w:rsidR="00FD458E">
        <w:rPr>
          <w:b w:val="0"/>
          <w:bCs w:val="0"/>
        </w:rPr>
        <w:t xml:space="preserve">mit kurzer </w:t>
      </w:r>
      <w:r w:rsidR="00C8637D">
        <w:rPr>
          <w:b w:val="0"/>
          <w:bCs w:val="0"/>
        </w:rPr>
        <w:t>Beschreibung</w:t>
      </w:r>
    </w:p>
    <w:p w14:paraId="01D0BEE4" w14:textId="3700A814" w:rsidR="00443AE2" w:rsidRPr="00443AE2" w:rsidRDefault="00443AE2" w:rsidP="00E57A2E">
      <w:pPr>
        <w:pStyle w:val="Flietext"/>
      </w:pPr>
      <w:r w:rsidRPr="00443AE2">
        <w:rPr>
          <w:b/>
        </w:rPr>
        <w:t>Formeln</w:t>
      </w:r>
      <w:r w:rsidR="00563FD5">
        <w:rPr>
          <w:b/>
        </w:rPr>
        <w:t>, Gleichungen</w:t>
      </w:r>
      <w:r>
        <w:rPr>
          <w:b/>
        </w:rPr>
        <w:t xml:space="preserve"> und Formelzeichen </w:t>
      </w:r>
      <w:r>
        <w:t>können sowohl im Fließtext als auch alleine stehen. Wenn Formeln ihre eigene Zeile erhalten</w:t>
      </w:r>
      <w:r w:rsidR="00D808AE">
        <w:t>,</w:t>
      </w:r>
      <w:r>
        <w:t xml:space="preserve"> werden sie zentriert gesetzt und nummeriert.</w:t>
      </w: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443AE2" w:rsidRPr="0062564B" w14:paraId="66F6BAAA" w14:textId="77777777" w:rsidTr="0030330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97D21E9" w14:textId="77777777" w:rsidR="00443AE2" w:rsidRPr="00443AE2" w:rsidRDefault="00443AE2" w:rsidP="00443AE2">
            <w:pPr>
              <w:spacing w:before="240" w:after="120"/>
              <w:rPr>
                <w:bCs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Cs w:val="20"/>
                    <w:lang w:eastAsia="en-US"/>
                  </w:rPr>
                  <m:t>v</m:t>
                </m:r>
                <m:r>
                  <w:rPr>
                    <w:rFonts w:ascii="Cambria Math" w:eastAsiaTheme="minorHAnsi" w:hAnsi="Cambria Math"/>
                    <w:sz w:val="12"/>
                    <w:szCs w:val="12"/>
                    <w:lang w:eastAsia="en-US"/>
                  </w:rPr>
                  <m:t xml:space="preserve">a </m:t>
                </m:r>
                <m:r>
                  <w:rPr>
                    <w:rFonts w:ascii="Cambria Math" w:eastAsiaTheme="minorHAnsi" w:hAnsi="Cambria Math"/>
                    <w:szCs w:val="20"/>
                    <w:lang w:eastAsia="en-US"/>
                  </w:rPr>
                  <m:t>= ½ (v</m:t>
                </m:r>
                <m:r>
                  <w:rPr>
                    <w:rFonts w:ascii="Cambria Math" w:eastAsiaTheme="minorHAnsi" w:hAnsi="Cambria Math"/>
                    <w:sz w:val="12"/>
                    <w:szCs w:val="12"/>
                    <w:lang w:eastAsia="en-US"/>
                  </w:rPr>
                  <m:t xml:space="preserve">0 </m:t>
                </m:r>
                <m:r>
                  <w:rPr>
                    <w:rFonts w:ascii="Cambria Math" w:eastAsiaTheme="minorHAnsi" w:hAnsi="Cambria Math"/>
                    <w:szCs w:val="20"/>
                    <w:lang w:eastAsia="en-US"/>
                  </w:rPr>
                  <m:t>+ v</m:t>
                </m:r>
                <m:r>
                  <w:rPr>
                    <w:rFonts w:ascii="Cambria Math" w:eastAsiaTheme="minorHAnsi" w:hAnsi="Cambria Math"/>
                    <w:sz w:val="12"/>
                    <w:szCs w:val="12"/>
                    <w:lang w:eastAsia="en-US"/>
                  </w:rPr>
                  <m:t>1</m:t>
                </m:r>
                <m:r>
                  <w:rPr>
                    <w:rFonts w:ascii="Cambria Math" w:eastAsiaTheme="minorHAnsi" w:hAnsi="Cambria Math"/>
                    <w:szCs w:val="20"/>
                    <w:lang w:eastAsia="en-US"/>
                  </w:rPr>
                  <m:t>) = 150 km/h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8AC6BC" w14:textId="4F7038A0" w:rsidR="00443AE2" w:rsidRPr="00443AE2" w:rsidRDefault="00443AE2" w:rsidP="00443AE2">
            <w:pPr>
              <w:spacing w:before="240" w:after="120"/>
              <w:jc w:val="right"/>
              <w:rPr>
                <w:bCs/>
                <w:szCs w:val="20"/>
              </w:rPr>
            </w:pPr>
            <w:r w:rsidRPr="00443AE2">
              <w:rPr>
                <w:bCs/>
                <w:szCs w:val="20"/>
              </w:rPr>
              <w:t>(1)</w:t>
            </w:r>
          </w:p>
        </w:tc>
      </w:tr>
    </w:tbl>
    <w:p w14:paraId="4C96D278" w14:textId="6D9B2816" w:rsidR="007A2BEA" w:rsidRDefault="00563FD5" w:rsidP="007A2BEA">
      <w:pPr>
        <w:pStyle w:val="Flietext"/>
      </w:pPr>
      <w:r>
        <w:t xml:space="preserve">Es wird empfohlen, </w:t>
      </w:r>
      <w:r w:rsidRPr="00563FD5">
        <w:t>Gleichungen</w:t>
      </w:r>
      <w:r>
        <w:t xml:space="preserve"> mit dieser Vorlage zu schreiben, d.h. in einer eigenen Tabellenzeile ohne Rahmen.</w:t>
      </w:r>
      <w:r w:rsidR="007A2BEA">
        <w:t xml:space="preserve"> Verweise auf Gleichungen im Text werden stehen in runden Klammern, z.B. siehe Gl. (1).</w:t>
      </w:r>
    </w:p>
    <w:p w14:paraId="44E06D81" w14:textId="745DD3BE" w:rsidR="000C14A2" w:rsidRDefault="00735740" w:rsidP="00223D0E">
      <w:pPr>
        <w:pStyle w:val="Flietext"/>
      </w:pPr>
      <w:r w:rsidRPr="006F1736">
        <w:rPr>
          <w:b/>
        </w:rPr>
        <w:t>Gendergerechte Formulierungen</w:t>
      </w:r>
      <w:r>
        <w:t xml:space="preserve"> sind im Sinne einer guten Lesbarkeit einheitlich vorzunehmen. Schrägstrich-Variante (also z.B. „die Verfasser/innen“); bei grammatikalischen Problemfällen (wenn die männliche Form vor dem Schrägstrich alleinstehend keinen Sinn ergibt) bitte beide Formen ausschreiben (also: „die Autorinnen und Autoren“, nicht: „die Autor/innen“)</w:t>
      </w:r>
    </w:p>
    <w:p w14:paraId="37601E31" w14:textId="7D73129E" w:rsidR="007F29DF" w:rsidRPr="007F29DF" w:rsidRDefault="000C14A2" w:rsidP="00223D0E">
      <w:pPr>
        <w:pStyle w:val="Flietext"/>
        <w:rPr>
          <w:rFonts w:eastAsiaTheme="minorHAnsi"/>
        </w:rPr>
      </w:pPr>
      <w:r w:rsidRPr="00223D0E">
        <w:rPr>
          <w:b/>
        </w:rPr>
        <w:t>Hervorhebungen</w:t>
      </w:r>
      <w:r w:rsidRPr="00223D0E">
        <w:t xml:space="preserve"> können durch </w:t>
      </w:r>
      <w:r w:rsidRPr="00223D0E">
        <w:rPr>
          <w:i/>
        </w:rPr>
        <w:t>kursive</w:t>
      </w:r>
      <w:r w:rsidRPr="00223D0E">
        <w:t xml:space="preserve"> oder </w:t>
      </w:r>
      <w:r w:rsidRPr="00223D0E">
        <w:rPr>
          <w:color w:val="386723" w:themeColor="accent4"/>
        </w:rPr>
        <w:t>farbliche</w:t>
      </w:r>
      <w:r w:rsidRPr="00223D0E">
        <w:t xml:space="preserve"> Akzente vorgenommen werden. Auch </w:t>
      </w:r>
      <w:r w:rsidR="006005D8" w:rsidRPr="00223D0E">
        <w:t>„Gänsefüßchen“</w:t>
      </w:r>
      <w:r w:rsidR="006005D8" w:rsidRPr="00223D0E">
        <w:rPr>
          <w:rFonts w:eastAsiaTheme="minorHAnsi"/>
        </w:rPr>
        <w:t xml:space="preserve"> sind erlaubt.</w:t>
      </w:r>
      <w:r w:rsidRPr="00223D0E">
        <w:t xml:space="preserve"> </w:t>
      </w:r>
      <w:r w:rsidR="00223D0E" w:rsidRPr="00223D0E">
        <w:t>Unterscheiden Sie zwischen Bindestrich - und Gedankenstrich – . Um Seitenzahlen oder Zeiträume anzugeben, verwenden Sie den langen Strich ohne Leerzeichen, z.B. 1971–1988 oder 371–373</w:t>
      </w:r>
      <w:r w:rsidR="00223D0E" w:rsidRPr="00223D0E">
        <w:rPr>
          <w:rFonts w:eastAsiaTheme="minorHAnsi"/>
        </w:rPr>
        <w:t xml:space="preserve">. </w:t>
      </w:r>
    </w:p>
    <w:p w14:paraId="2B57826F" w14:textId="1DC86269" w:rsidR="006C2DF2" w:rsidRDefault="00401006" w:rsidP="00401006">
      <w:pPr>
        <w:pStyle w:val="berschrift1"/>
      </w:pPr>
      <w:r>
        <w:t>LITERATUR</w:t>
      </w:r>
    </w:p>
    <w:p w14:paraId="5619D54F" w14:textId="674FAC0B" w:rsidR="004C07E1" w:rsidRPr="004C07E1" w:rsidRDefault="004C07E1" w:rsidP="004C07E1">
      <w:pPr>
        <w:pStyle w:val="Flietext"/>
      </w:pPr>
      <w:r>
        <w:t>Führen Sie die Werke nach der Nummerierung im Text auf.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4C07E1" w14:paraId="6DFF340D" w14:textId="77777777" w:rsidTr="007B031F">
        <w:trPr>
          <w:trHeight w:val="510"/>
        </w:trPr>
        <w:tc>
          <w:tcPr>
            <w:tcW w:w="567" w:type="dxa"/>
          </w:tcPr>
          <w:p w14:paraId="1281F4B6" w14:textId="06F8BBEC" w:rsidR="004C07E1" w:rsidRDefault="004C07E1" w:rsidP="007B031F">
            <w:pPr>
              <w:pStyle w:val="Flietext"/>
              <w:spacing w:before="40"/>
              <w:jc w:val="left"/>
            </w:pPr>
            <w:r>
              <w:t>[1]</w:t>
            </w:r>
          </w:p>
        </w:tc>
        <w:tc>
          <w:tcPr>
            <w:tcW w:w="8789" w:type="dxa"/>
            <w:vAlign w:val="center"/>
          </w:tcPr>
          <w:p w14:paraId="1E95A59D" w14:textId="576DB090" w:rsidR="004C07E1" w:rsidRPr="00B07F6B" w:rsidRDefault="00B07F6B" w:rsidP="00590801">
            <w:pPr>
              <w:pStyle w:val="Literatur"/>
            </w:pPr>
            <w:r>
              <w:t>Nachname, Vorname: Titel der Arbeit, ggf. Untertitel, ggf. Schriftenreihe, (Hrsg.:), Band, Auflage, Erscheinungsort Escheinungsjahr</w:t>
            </w:r>
          </w:p>
        </w:tc>
      </w:tr>
      <w:tr w:rsidR="004C07E1" w14:paraId="4F1C2459" w14:textId="77777777" w:rsidTr="007B031F">
        <w:trPr>
          <w:trHeight w:val="510"/>
        </w:trPr>
        <w:tc>
          <w:tcPr>
            <w:tcW w:w="567" w:type="dxa"/>
          </w:tcPr>
          <w:p w14:paraId="727CC384" w14:textId="6ADD4A20" w:rsidR="004C07E1" w:rsidRDefault="004C07E1" w:rsidP="007B031F">
            <w:pPr>
              <w:pStyle w:val="Flietext"/>
              <w:spacing w:before="40"/>
              <w:jc w:val="left"/>
            </w:pPr>
            <w:r>
              <w:t>[2]</w:t>
            </w:r>
          </w:p>
        </w:tc>
        <w:tc>
          <w:tcPr>
            <w:tcW w:w="8789" w:type="dxa"/>
            <w:vAlign w:val="center"/>
          </w:tcPr>
          <w:p w14:paraId="37659544" w14:textId="5218145B" w:rsidR="004C07E1" w:rsidRPr="00B07F6B" w:rsidRDefault="00B07F6B" w:rsidP="00590801">
            <w:pPr>
              <w:pStyle w:val="Literatur"/>
            </w:pPr>
            <w:r>
              <w:t>Nachname, Vorname: Titel bzw. Stichwort, ggf. Untertitel, in: Sammelwerk, (ggf. Hrsg.:), ggf. Band, Auflage, Erscheinungsort Erscheinungsjahr, Seite(n) bzw. Spalte(n)</w:t>
            </w:r>
          </w:p>
        </w:tc>
      </w:tr>
      <w:tr w:rsidR="004C07E1" w14:paraId="0EB199DA" w14:textId="77777777" w:rsidTr="007B031F">
        <w:trPr>
          <w:trHeight w:val="510"/>
        </w:trPr>
        <w:tc>
          <w:tcPr>
            <w:tcW w:w="567" w:type="dxa"/>
          </w:tcPr>
          <w:p w14:paraId="05AB5196" w14:textId="0C6140D5" w:rsidR="004C07E1" w:rsidRDefault="004C07E1" w:rsidP="007B031F">
            <w:pPr>
              <w:pStyle w:val="Flietext"/>
              <w:spacing w:before="40"/>
              <w:jc w:val="left"/>
            </w:pPr>
            <w:r>
              <w:t>[3]</w:t>
            </w:r>
          </w:p>
        </w:tc>
        <w:tc>
          <w:tcPr>
            <w:tcW w:w="8789" w:type="dxa"/>
            <w:vAlign w:val="center"/>
          </w:tcPr>
          <w:p w14:paraId="1865A682" w14:textId="1E034099" w:rsidR="00B07F6B" w:rsidRPr="00B07F6B" w:rsidRDefault="00B07F6B" w:rsidP="00590801">
            <w:pPr>
              <w:pStyle w:val="Literatur"/>
            </w:pPr>
            <w:r>
              <w:t>Nachname, Vorname: Aufsatztitel, ggf. Untertitel, in: Zeitschriftentitel, Jahrgang (Jahr), Heftnummer, Seite(n)</w:t>
            </w:r>
          </w:p>
        </w:tc>
      </w:tr>
      <w:tr w:rsidR="00B65F88" w14:paraId="1461DE7F" w14:textId="77777777" w:rsidTr="00590801">
        <w:trPr>
          <w:trHeight w:val="311"/>
        </w:trPr>
        <w:tc>
          <w:tcPr>
            <w:tcW w:w="567" w:type="dxa"/>
          </w:tcPr>
          <w:p w14:paraId="68789264" w14:textId="0020EDBA" w:rsidR="00B65F88" w:rsidRDefault="00B65F88" w:rsidP="007B031F">
            <w:pPr>
              <w:pStyle w:val="Flietext"/>
              <w:spacing w:before="40"/>
              <w:jc w:val="left"/>
            </w:pPr>
            <w:r>
              <w:t>[4]</w:t>
            </w:r>
          </w:p>
        </w:tc>
        <w:tc>
          <w:tcPr>
            <w:tcW w:w="8789" w:type="dxa"/>
            <w:vAlign w:val="center"/>
          </w:tcPr>
          <w:p w14:paraId="74950807" w14:textId="363153D4" w:rsidR="00B65F88" w:rsidRDefault="00B07F6B" w:rsidP="00590801">
            <w:pPr>
              <w:pStyle w:val="Literatur"/>
            </w:pPr>
            <w:r>
              <w:t>Nachname, Vorname: Titel der Arbeit, ggf. Untertitel, Diss., Erscheinungsort Erscheinungsjahr</w:t>
            </w:r>
          </w:p>
        </w:tc>
      </w:tr>
      <w:tr w:rsidR="00B07F6B" w14:paraId="79F67626" w14:textId="77777777" w:rsidTr="007B031F">
        <w:trPr>
          <w:trHeight w:val="510"/>
        </w:trPr>
        <w:tc>
          <w:tcPr>
            <w:tcW w:w="567" w:type="dxa"/>
          </w:tcPr>
          <w:p w14:paraId="6C3CECE2" w14:textId="20E7F66E" w:rsidR="00B07F6B" w:rsidRDefault="00B07F6B" w:rsidP="007B031F">
            <w:pPr>
              <w:pStyle w:val="Flietext"/>
              <w:spacing w:before="40"/>
              <w:jc w:val="left"/>
            </w:pPr>
            <w:r>
              <w:t>[5]</w:t>
            </w:r>
          </w:p>
        </w:tc>
        <w:tc>
          <w:tcPr>
            <w:tcW w:w="8789" w:type="dxa"/>
            <w:vAlign w:val="center"/>
          </w:tcPr>
          <w:p w14:paraId="7858991A" w14:textId="515C08C4" w:rsidR="00B07F6B" w:rsidRDefault="00B07F6B" w:rsidP="00590801">
            <w:pPr>
              <w:pStyle w:val="Literatur"/>
            </w:pPr>
            <w:r>
              <w:t>Nachname, Vorname: Titel/Thema der Internet-Seite/-Quelle, Internet-Adresse, Erscheinungsjahr, Einsichtnahme: TT.MM.JJJJ</w:t>
            </w:r>
          </w:p>
        </w:tc>
      </w:tr>
    </w:tbl>
    <w:p w14:paraId="6828CF36" w14:textId="77777777" w:rsidR="00D02CE1" w:rsidRDefault="00D02CE1" w:rsidP="00253EDA">
      <w:pPr>
        <w:pStyle w:val="Flietext"/>
      </w:pPr>
    </w:p>
    <w:p w14:paraId="5E11A5D8" w14:textId="7E4996BD" w:rsidR="00253EDA" w:rsidRDefault="00B65F88" w:rsidP="00253EDA">
      <w:pPr>
        <w:pStyle w:val="Flietext"/>
      </w:pPr>
      <w:r>
        <w:t xml:space="preserve">[1] Buch, [2] Sammelband, [3] Zeitschrift, [4] </w:t>
      </w:r>
      <w:r w:rsidR="00B07F6B">
        <w:t>Dissertationen, [5]</w:t>
      </w:r>
      <w:r w:rsidR="00223D0E">
        <w:t xml:space="preserve"> Internetquellen</w:t>
      </w:r>
    </w:p>
    <w:p w14:paraId="1722D7ED" w14:textId="2363C0E5" w:rsidR="00253EDA" w:rsidRDefault="000568CA" w:rsidP="00253EDA">
      <w:pPr>
        <w:pStyle w:val="Flietext"/>
        <w:rPr>
          <w:rFonts w:eastAsiaTheme="minorHAnsi"/>
        </w:rPr>
      </w:pPr>
      <w:r w:rsidRPr="000568CA">
        <w:rPr>
          <w:b/>
          <w:bCs/>
        </w:rPr>
        <w:t>Hinweis:</w:t>
      </w:r>
      <w:r>
        <w:t xml:space="preserve"> </w:t>
      </w:r>
      <w:r w:rsidR="00253EDA" w:rsidRPr="00253EDA">
        <w:t>Weitere Info</w:t>
      </w:r>
      <w:r w:rsidR="00253EDA">
        <w:t xml:space="preserve">rmationen in den Leitlinien </w:t>
      </w:r>
      <w:r w:rsidR="00253EDA" w:rsidRPr="00253EDA">
        <w:rPr>
          <w:rFonts w:eastAsiaTheme="minorHAnsi"/>
        </w:rPr>
        <w:t>für die Bearbeitung und Dokumentation der Module</w:t>
      </w:r>
      <w:r w:rsidR="00253EDA">
        <w:rPr>
          <w:rFonts w:eastAsiaTheme="minorHAnsi"/>
        </w:rPr>
        <w:t xml:space="preserve"> </w:t>
      </w:r>
      <w:r w:rsidR="00253EDA" w:rsidRPr="00253EDA">
        <w:rPr>
          <w:rFonts w:eastAsiaTheme="minorHAnsi"/>
        </w:rPr>
        <w:t xml:space="preserve">Praxisprojekt I bis </w:t>
      </w:r>
      <w:r w:rsidR="00253EDA">
        <w:rPr>
          <w:rFonts w:eastAsiaTheme="minorHAnsi"/>
        </w:rPr>
        <w:t xml:space="preserve">III </w:t>
      </w:r>
      <w:r w:rsidR="00253EDA" w:rsidRPr="00253EDA">
        <w:rPr>
          <w:rFonts w:eastAsiaTheme="minorHAnsi"/>
        </w:rPr>
        <w:t xml:space="preserve">Studienarbeit I / </w:t>
      </w:r>
      <w:r w:rsidR="00253EDA">
        <w:rPr>
          <w:rFonts w:eastAsiaTheme="minorHAnsi"/>
        </w:rPr>
        <w:t xml:space="preserve">II </w:t>
      </w:r>
      <w:r w:rsidR="00253EDA" w:rsidRPr="00253EDA">
        <w:rPr>
          <w:rFonts w:eastAsiaTheme="minorHAnsi"/>
        </w:rPr>
        <w:t>Bachelorarbeit</w:t>
      </w:r>
    </w:p>
    <w:p w14:paraId="44EBC3EB" w14:textId="23C7E717" w:rsidR="00531553" w:rsidRPr="00531553" w:rsidRDefault="00531553" w:rsidP="00531553">
      <w:pPr>
        <w:rPr>
          <w:rFonts w:eastAsiaTheme="minorHAnsi"/>
        </w:rPr>
      </w:pPr>
    </w:p>
    <w:p w14:paraId="5D23ED26" w14:textId="464DB19B" w:rsidR="00531553" w:rsidRDefault="00531553" w:rsidP="00531553">
      <w:pPr>
        <w:rPr>
          <w:rFonts w:eastAsiaTheme="minorHAnsi"/>
        </w:rPr>
      </w:pPr>
    </w:p>
    <w:p w14:paraId="2DA3693E" w14:textId="77777777" w:rsidR="00531553" w:rsidRPr="00531553" w:rsidRDefault="00531553" w:rsidP="00531553">
      <w:pPr>
        <w:jc w:val="right"/>
        <w:rPr>
          <w:rFonts w:eastAsiaTheme="minorHAnsi"/>
        </w:rPr>
      </w:pPr>
    </w:p>
    <w:sectPr w:rsidR="00531553" w:rsidRPr="00531553" w:rsidSect="005A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991" w:bottom="1134" w:left="1134" w:header="794" w:footer="360" w:gutter="284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425A" w14:textId="77777777" w:rsidR="009A064C" w:rsidRDefault="009A064C" w:rsidP="00977D69">
      <w:r>
        <w:separator/>
      </w:r>
    </w:p>
  </w:endnote>
  <w:endnote w:type="continuationSeparator" w:id="0">
    <w:p w14:paraId="35965AE7" w14:textId="77777777" w:rsidR="009A064C" w:rsidRDefault="009A064C" w:rsidP="009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erif C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BE64" w14:textId="77777777" w:rsidR="001B3805" w:rsidRDefault="001B3805" w:rsidP="00977D6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6EF8FD79" wp14:editId="61210A2F">
              <wp:simplePos x="0" y="0"/>
              <wp:positionH relativeFrom="leftMargin">
                <wp:posOffset>0</wp:posOffset>
              </wp:positionH>
              <wp:positionV relativeFrom="paragraph">
                <wp:posOffset>-2516505</wp:posOffset>
              </wp:positionV>
              <wp:extent cx="431800" cy="175704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175704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b/>
                              <w:color w:val="FFFFFF" w:themeColor="background1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1202601457"/>
                              </w:sdtPr>
                              <w:sdtEndPr/>
                              <w:sdtContent>
                                <w:p w14:paraId="21E93BFB" w14:textId="65093066" w:rsidR="001B3805" w:rsidRPr="00EB03C9" w:rsidRDefault="001B3805" w:rsidP="00D6440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EB03C9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EB03C9">
                                    <w:rPr>
                                      <w:b/>
                                      <w:color w:val="FFFFFF" w:themeColor="background1"/>
                                    </w:rPr>
                                    <w:instrText>PAGE   \* MERGEFORMAT</w:instrText>
                                  </w:r>
                                  <w:r w:rsidRPr="00EB03C9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0116B4" w:rsidRPr="000116B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</w:rPr>
                                    <w:t>2</w:t>
                                  </w:r>
                                  <w:r w:rsidRPr="00EB03C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8FD79" id="Rectangle 4" o:spid="_x0000_s1027" style="position:absolute;left:0;text-align:left;margin-left:0;margin-top:-198.15pt;width:34pt;height:1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" o:allowincell="f" fillcolor="#46812b [3206]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b/>
                        <w:color w:val="FFFFFF" w:themeColor="background1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id w:val="1202601457"/>
                        </w:sdtPr>
                        <w:sdtEndPr/>
                        <w:sdtContent>
                          <w:p w14:paraId="21E93BFB" w14:textId="65093066" w:rsidR="001B3805" w:rsidRPr="00EB03C9" w:rsidRDefault="001B3805" w:rsidP="00D6440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B03C9">
                              <w:rPr>
                                <w:rFonts w:asciiTheme="minorHAnsi" w:eastAsiaTheme="minorEastAsia" w:hAnsiTheme="minorHAnsi" w:cstheme="minorBidi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EB03C9">
                              <w:rPr>
                                <w:b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EB03C9">
                              <w:rPr>
                                <w:rFonts w:asciiTheme="minorHAnsi" w:eastAsiaTheme="minorEastAsia" w:hAnsiTheme="minorHAnsi" w:cstheme="minorBidi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0116B4" w:rsidRPr="000116B4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EB03C9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983147"/>
      <w:docPartObj>
        <w:docPartGallery w:val="Page Numbers (Bottom of Page)"/>
        <w:docPartUnique/>
      </w:docPartObj>
    </w:sdtPr>
    <w:sdtEndPr/>
    <w:sdtContent>
      <w:p w14:paraId="0EDE6D02" w14:textId="446FB4E4" w:rsidR="00531553" w:rsidRDefault="00531553" w:rsidP="00531553">
        <w:pPr>
          <w:pStyle w:val="Fuzeile"/>
          <w:ind w:right="-569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84C6523" wp14:editId="7C570FA1">
                  <wp:simplePos x="0" y="0"/>
                  <wp:positionH relativeFrom="page">
                    <wp:align>right</wp:align>
                  </wp:positionH>
                  <wp:positionV relativeFrom="paragraph">
                    <wp:posOffset>-1820545</wp:posOffset>
                  </wp:positionV>
                  <wp:extent cx="431800" cy="1756410"/>
                  <wp:effectExtent l="0" t="0" r="6350" b="0"/>
                  <wp:wrapNone/>
                  <wp:docPr id="3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17564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5E70354" id="Rechteck 2" o:spid="_x0000_s1026" style="position:absolute;margin-left:-17.2pt;margin-top:-143.35pt;width:34pt;height:138.3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" fillcolor="#46812b [3206]" stroked="f" strokeweight="2pt">
                  <w10:wrap anchorx="page"/>
                </v:rect>
              </w:pict>
            </mc:Fallback>
          </mc:AlternateContent>
        </w:r>
      </w:p>
      <w:p w14:paraId="2DE5B06C" w14:textId="0A2B913E" w:rsidR="00531553" w:rsidRDefault="00531553" w:rsidP="00531553">
        <w:pPr>
          <w:pStyle w:val="Fuzeile"/>
          <w:ind w:right="-56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53ABB" w14:textId="57C24834" w:rsidR="001B3805" w:rsidRDefault="001B3805" w:rsidP="00977D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1F6A" w14:textId="77777777" w:rsidR="001B3805" w:rsidRDefault="001B3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CCE5" w14:textId="77777777" w:rsidR="009A064C" w:rsidRDefault="009A064C" w:rsidP="00977D69">
      <w:r>
        <w:separator/>
      </w:r>
    </w:p>
  </w:footnote>
  <w:footnote w:type="continuationSeparator" w:id="0">
    <w:p w14:paraId="19F64BE7" w14:textId="77777777" w:rsidR="009A064C" w:rsidRDefault="009A064C" w:rsidP="00977D69">
      <w:r>
        <w:continuationSeparator/>
      </w:r>
    </w:p>
  </w:footnote>
  <w:footnote w:id="1">
    <w:p w14:paraId="276138AC" w14:textId="08D355E5" w:rsidR="00735740" w:rsidRDefault="007357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35740">
        <w:rPr>
          <w:rStyle w:val="FunotenZchn"/>
        </w:rPr>
        <w:t>Wir bitten Sie, von dieser Möglichkeit nicht allzu umfassenden Gebrauch zu machen. Die Formatvorlage heißt Fußnotentext.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6CED" w14:textId="762EED08" w:rsidR="001B3805" w:rsidRPr="00EB03C9" w:rsidRDefault="001B3805" w:rsidP="00977D69">
    <w:pPr>
      <w:pStyle w:val="Kopfzeile"/>
      <w:rPr>
        <w:color w:val="5C6971" w:themeColor="background2"/>
      </w:rPr>
    </w:pPr>
    <w:r>
      <w:rPr>
        <w:color w:val="5C6971" w:themeColor="background2"/>
      </w:rPr>
      <w:t xml:space="preserve">Engineering </w:t>
    </w:r>
    <w:r w:rsidRPr="00EB03C9">
      <w:rPr>
        <w:color w:val="5C6971" w:themeColor="background2"/>
      </w:rPr>
      <w:t>INSIGHTS</w:t>
    </w:r>
    <w:r>
      <w:rPr>
        <w:noProof/>
        <w:color w:val="5C6971" w:themeColor="background2"/>
      </w:rPr>
      <w:t xml:space="preserve"> </w:t>
    </w:r>
    <w:r>
      <w:rPr>
        <w:noProof/>
        <w:color w:val="5C6971" w:themeColor="background2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627E885D" wp14:editId="2B423B24">
              <wp:simplePos x="0" y="0"/>
              <wp:positionH relativeFrom="column">
                <wp:posOffset>0</wp:posOffset>
              </wp:positionH>
              <wp:positionV relativeFrom="page">
                <wp:posOffset>1022349</wp:posOffset>
              </wp:positionV>
              <wp:extent cx="5760085" cy="0"/>
              <wp:effectExtent l="0" t="0" r="12065" b="19050"/>
              <wp:wrapNone/>
              <wp:docPr id="9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C69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E1637" id="Gerade Verbindung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0,80.5pt" to="453.5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" strokecolor="#5c6971" strokeweight="1pt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9C6E" w14:textId="78700354" w:rsidR="001B3805" w:rsidRPr="00EB03C9" w:rsidRDefault="001B3805" w:rsidP="00BF1E3B">
    <w:pPr>
      <w:jc w:val="right"/>
      <w:rPr>
        <w:color w:val="5C6971" w:themeColor="background2"/>
      </w:rPr>
    </w:pPr>
    <w:r>
      <w:rPr>
        <w:color w:val="5C6971" w:themeColor="background2"/>
      </w:rPr>
      <w:t>Praxisprojekt III (T3_3000)</w:t>
    </w:r>
    <w:r w:rsidR="00494D5C">
      <w:rPr>
        <w:color w:val="5C6971" w:themeColor="background2"/>
      </w:rPr>
      <w:t xml:space="preserve"> –Jahrgang 2017</w:t>
    </w:r>
    <w:r>
      <w:rPr>
        <w:noProof/>
        <w:color w:val="5C6971" w:themeColor="background2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26E3A860" wp14:editId="35729F77">
              <wp:simplePos x="0" y="0"/>
              <wp:positionH relativeFrom="column">
                <wp:posOffset>-12065</wp:posOffset>
              </wp:positionH>
              <wp:positionV relativeFrom="page">
                <wp:posOffset>716915</wp:posOffset>
              </wp:positionV>
              <wp:extent cx="5939790" cy="0"/>
              <wp:effectExtent l="0" t="0" r="0" b="0"/>
              <wp:wrapNone/>
              <wp:docPr id="8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C69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3C21F" id="Gerade Verbindung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.95pt,56.45pt" to="466.7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" strokecolor="#5c6971" strokeweight="1pt">
              <o:lock v:ext="edit" shapetype="f"/>
              <w10:wrap anchory="page"/>
              <w10:anchorlock/>
            </v:line>
          </w:pict>
        </mc:Fallback>
      </mc:AlternateContent>
    </w:r>
  </w:p>
  <w:p w14:paraId="06F3F6A4" w14:textId="77777777" w:rsidR="001B3805" w:rsidRPr="00D87E7C" w:rsidRDefault="001B3805" w:rsidP="00977D69">
    <w:pPr>
      <w:rPr>
        <w:color w:val="5C6971" w:themeColor="background2"/>
      </w:rPr>
    </w:pPr>
  </w:p>
  <w:p w14:paraId="58499A6A" w14:textId="77777777" w:rsidR="001B3805" w:rsidRDefault="001B38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2E9A" w14:textId="77777777" w:rsidR="001B3805" w:rsidRDefault="001B3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3EA"/>
    <w:multiLevelType w:val="hybridMultilevel"/>
    <w:tmpl w:val="1C8CB210"/>
    <w:lvl w:ilvl="0" w:tplc="B0542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D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C3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07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4F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0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2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0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41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55F"/>
    <w:multiLevelType w:val="hybridMultilevel"/>
    <w:tmpl w:val="E3664EE2"/>
    <w:lvl w:ilvl="0" w:tplc="CCCA0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C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CD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C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20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E3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3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87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E9E"/>
    <w:multiLevelType w:val="hybridMultilevel"/>
    <w:tmpl w:val="EBD4B19C"/>
    <w:lvl w:ilvl="0" w:tplc="3774B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4C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65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7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1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65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D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E6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6B9"/>
    <w:multiLevelType w:val="hybridMultilevel"/>
    <w:tmpl w:val="8B860402"/>
    <w:lvl w:ilvl="0" w:tplc="388A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9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F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8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A12C1A"/>
    <w:multiLevelType w:val="hybridMultilevel"/>
    <w:tmpl w:val="8C307946"/>
    <w:lvl w:ilvl="0" w:tplc="0A78217A">
      <w:start w:val="1"/>
      <w:numFmt w:val="decimal"/>
      <w:lvlText w:val="%1"/>
      <w:lvlJc w:val="left"/>
      <w:pPr>
        <w:ind w:left="234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6812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B2C97"/>
    <w:multiLevelType w:val="hybridMultilevel"/>
    <w:tmpl w:val="9EDA77C0"/>
    <w:lvl w:ilvl="0" w:tplc="87CAB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F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E8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C4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0D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A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A5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E2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66B"/>
    <w:multiLevelType w:val="hybridMultilevel"/>
    <w:tmpl w:val="AFA87752"/>
    <w:lvl w:ilvl="0" w:tplc="EC9CA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A0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CE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C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0FF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5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3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ED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600F"/>
    <w:multiLevelType w:val="hybridMultilevel"/>
    <w:tmpl w:val="61C08A76"/>
    <w:lvl w:ilvl="0" w:tplc="8168E6D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0BCC"/>
    <w:multiLevelType w:val="hybridMultilevel"/>
    <w:tmpl w:val="8AD8F35A"/>
    <w:lvl w:ilvl="0" w:tplc="8864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8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A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6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0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353A78"/>
    <w:multiLevelType w:val="hybridMultilevel"/>
    <w:tmpl w:val="80140BC8"/>
    <w:lvl w:ilvl="0" w:tplc="5890E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44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84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AD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A0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A3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D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E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953"/>
    <w:multiLevelType w:val="hybridMultilevel"/>
    <w:tmpl w:val="2DFA2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C39D8"/>
    <w:multiLevelType w:val="hybridMultilevel"/>
    <w:tmpl w:val="9CCCDFCC"/>
    <w:lvl w:ilvl="0" w:tplc="326221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AB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E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01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3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4E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3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8C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1FCD"/>
    <w:multiLevelType w:val="hybridMultilevel"/>
    <w:tmpl w:val="6EB6D5C2"/>
    <w:lvl w:ilvl="0" w:tplc="ED50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60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A2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6F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27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A8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CD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C9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211B"/>
    <w:multiLevelType w:val="hybridMultilevel"/>
    <w:tmpl w:val="501A61AC"/>
    <w:lvl w:ilvl="0" w:tplc="68B2D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461F"/>
    <w:multiLevelType w:val="hybridMultilevel"/>
    <w:tmpl w:val="AA145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2012"/>
    <w:multiLevelType w:val="hybridMultilevel"/>
    <w:tmpl w:val="08A854AC"/>
    <w:lvl w:ilvl="0" w:tplc="BA76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E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C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A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9C2B70"/>
    <w:multiLevelType w:val="hybridMultilevel"/>
    <w:tmpl w:val="0E54278C"/>
    <w:lvl w:ilvl="0" w:tplc="1FC8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3290"/>
    <w:multiLevelType w:val="hybridMultilevel"/>
    <w:tmpl w:val="64604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1F2"/>
    <w:multiLevelType w:val="hybridMultilevel"/>
    <w:tmpl w:val="EA52DF38"/>
    <w:lvl w:ilvl="0" w:tplc="99221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1E5B"/>
    <w:multiLevelType w:val="hybridMultilevel"/>
    <w:tmpl w:val="723CE068"/>
    <w:lvl w:ilvl="0" w:tplc="89005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1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4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F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6F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A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78F7"/>
    <w:multiLevelType w:val="hybridMultilevel"/>
    <w:tmpl w:val="E8FC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75E4C"/>
    <w:multiLevelType w:val="hybridMultilevel"/>
    <w:tmpl w:val="EAB6FEF4"/>
    <w:lvl w:ilvl="0" w:tplc="6A34D632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7F611E7"/>
    <w:multiLevelType w:val="hybridMultilevel"/>
    <w:tmpl w:val="0714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92C8E"/>
    <w:multiLevelType w:val="hybridMultilevel"/>
    <w:tmpl w:val="1E82C6B8"/>
    <w:lvl w:ilvl="0" w:tplc="1B5E4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ED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2E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E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A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A3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9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8D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49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6AD1"/>
    <w:multiLevelType w:val="hybridMultilevel"/>
    <w:tmpl w:val="3DDEC2EA"/>
    <w:lvl w:ilvl="0" w:tplc="2A067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0B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CD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CB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2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81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0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4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88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B32A7"/>
    <w:multiLevelType w:val="hybridMultilevel"/>
    <w:tmpl w:val="C9F0B4E4"/>
    <w:lvl w:ilvl="0" w:tplc="18A48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2C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5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C7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0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07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07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49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E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C0EC8"/>
    <w:multiLevelType w:val="hybridMultilevel"/>
    <w:tmpl w:val="51C44004"/>
    <w:lvl w:ilvl="0" w:tplc="7C4264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6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25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3"/>
  </w:num>
  <w:num w:numId="18">
    <w:abstractNumId w:val="8"/>
  </w:num>
  <w:num w:numId="19">
    <w:abstractNumId w:val="22"/>
  </w:num>
  <w:num w:numId="20">
    <w:abstractNumId w:val="12"/>
  </w:num>
  <w:num w:numId="21">
    <w:abstractNumId w:val="1"/>
  </w:num>
  <w:num w:numId="22">
    <w:abstractNumId w:val="24"/>
  </w:num>
  <w:num w:numId="23">
    <w:abstractNumId w:val="0"/>
  </w:num>
  <w:num w:numId="24">
    <w:abstractNumId w:val="2"/>
  </w:num>
  <w:num w:numId="25">
    <w:abstractNumId w:val="5"/>
  </w:num>
  <w:num w:numId="26">
    <w:abstractNumId w:val="4"/>
  </w:num>
  <w:num w:numId="27">
    <w:abstractNumId w:val="18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CD"/>
    <w:rsid w:val="00000550"/>
    <w:rsid w:val="00000F55"/>
    <w:rsid w:val="000060A4"/>
    <w:rsid w:val="000116B4"/>
    <w:rsid w:val="000133A0"/>
    <w:rsid w:val="0001413E"/>
    <w:rsid w:val="00016ED8"/>
    <w:rsid w:val="00021D07"/>
    <w:rsid w:val="00021E92"/>
    <w:rsid w:val="00022E43"/>
    <w:rsid w:val="000266C2"/>
    <w:rsid w:val="000310C1"/>
    <w:rsid w:val="000318C7"/>
    <w:rsid w:val="000379AD"/>
    <w:rsid w:val="000401CD"/>
    <w:rsid w:val="00041FD3"/>
    <w:rsid w:val="000423C5"/>
    <w:rsid w:val="000427D0"/>
    <w:rsid w:val="000439F6"/>
    <w:rsid w:val="00046316"/>
    <w:rsid w:val="00047068"/>
    <w:rsid w:val="00050433"/>
    <w:rsid w:val="00052538"/>
    <w:rsid w:val="0005519A"/>
    <w:rsid w:val="000563DB"/>
    <w:rsid w:val="000568CA"/>
    <w:rsid w:val="0006115F"/>
    <w:rsid w:val="00063D63"/>
    <w:rsid w:val="00074A36"/>
    <w:rsid w:val="00074E3B"/>
    <w:rsid w:val="00076E85"/>
    <w:rsid w:val="00077D15"/>
    <w:rsid w:val="00077FA0"/>
    <w:rsid w:val="000837EB"/>
    <w:rsid w:val="00083A8D"/>
    <w:rsid w:val="00084AAE"/>
    <w:rsid w:val="0008635C"/>
    <w:rsid w:val="00087B01"/>
    <w:rsid w:val="00090A90"/>
    <w:rsid w:val="00091779"/>
    <w:rsid w:val="00093EC1"/>
    <w:rsid w:val="0009535B"/>
    <w:rsid w:val="00095C07"/>
    <w:rsid w:val="000A2FB3"/>
    <w:rsid w:val="000A4104"/>
    <w:rsid w:val="000A5649"/>
    <w:rsid w:val="000A6134"/>
    <w:rsid w:val="000A628B"/>
    <w:rsid w:val="000A6A49"/>
    <w:rsid w:val="000B10DC"/>
    <w:rsid w:val="000B494D"/>
    <w:rsid w:val="000B7957"/>
    <w:rsid w:val="000C0744"/>
    <w:rsid w:val="000C14A2"/>
    <w:rsid w:val="000C2C27"/>
    <w:rsid w:val="000C4810"/>
    <w:rsid w:val="000C4D78"/>
    <w:rsid w:val="000D4577"/>
    <w:rsid w:val="000E0536"/>
    <w:rsid w:val="000E0A8F"/>
    <w:rsid w:val="000E3068"/>
    <w:rsid w:val="000E474B"/>
    <w:rsid w:val="000E4D68"/>
    <w:rsid w:val="000E4F5F"/>
    <w:rsid w:val="000E585E"/>
    <w:rsid w:val="000E6954"/>
    <w:rsid w:val="000F0D1F"/>
    <w:rsid w:val="000F37CD"/>
    <w:rsid w:val="000F4066"/>
    <w:rsid w:val="000F4723"/>
    <w:rsid w:val="000F5335"/>
    <w:rsid w:val="000F7BD2"/>
    <w:rsid w:val="0010027C"/>
    <w:rsid w:val="00100AE4"/>
    <w:rsid w:val="00102F2F"/>
    <w:rsid w:val="001047C7"/>
    <w:rsid w:val="0010777E"/>
    <w:rsid w:val="00111961"/>
    <w:rsid w:val="00112AE2"/>
    <w:rsid w:val="0011359E"/>
    <w:rsid w:val="00113966"/>
    <w:rsid w:val="00115AB2"/>
    <w:rsid w:val="001221BB"/>
    <w:rsid w:val="00131F39"/>
    <w:rsid w:val="00134361"/>
    <w:rsid w:val="001364AD"/>
    <w:rsid w:val="00137A24"/>
    <w:rsid w:val="00141784"/>
    <w:rsid w:val="00142EAB"/>
    <w:rsid w:val="001446AE"/>
    <w:rsid w:val="0014542C"/>
    <w:rsid w:val="00145D24"/>
    <w:rsid w:val="001506F5"/>
    <w:rsid w:val="0015113D"/>
    <w:rsid w:val="0016708C"/>
    <w:rsid w:val="00167488"/>
    <w:rsid w:val="001720A0"/>
    <w:rsid w:val="00174F08"/>
    <w:rsid w:val="00176BBC"/>
    <w:rsid w:val="001771AA"/>
    <w:rsid w:val="00181D00"/>
    <w:rsid w:val="00185ABF"/>
    <w:rsid w:val="00187017"/>
    <w:rsid w:val="001876C0"/>
    <w:rsid w:val="001A062B"/>
    <w:rsid w:val="001A0C50"/>
    <w:rsid w:val="001A2D48"/>
    <w:rsid w:val="001A4AFC"/>
    <w:rsid w:val="001A5DC0"/>
    <w:rsid w:val="001B05DA"/>
    <w:rsid w:val="001B0728"/>
    <w:rsid w:val="001B3805"/>
    <w:rsid w:val="001C07DC"/>
    <w:rsid w:val="001C271B"/>
    <w:rsid w:val="001C459F"/>
    <w:rsid w:val="001C76C9"/>
    <w:rsid w:val="001D0BC8"/>
    <w:rsid w:val="001D1F1B"/>
    <w:rsid w:val="001D4A17"/>
    <w:rsid w:val="001D506C"/>
    <w:rsid w:val="001E00D0"/>
    <w:rsid w:val="001E0DFD"/>
    <w:rsid w:val="001E0F01"/>
    <w:rsid w:val="001E23CC"/>
    <w:rsid w:val="001E37B4"/>
    <w:rsid w:val="001E65A8"/>
    <w:rsid w:val="001E6B53"/>
    <w:rsid w:val="001E71F8"/>
    <w:rsid w:val="001E750A"/>
    <w:rsid w:val="001F1A43"/>
    <w:rsid w:val="001F21E1"/>
    <w:rsid w:val="001F34FA"/>
    <w:rsid w:val="001F6FD7"/>
    <w:rsid w:val="00201DC2"/>
    <w:rsid w:val="00202012"/>
    <w:rsid w:val="00210885"/>
    <w:rsid w:val="00211511"/>
    <w:rsid w:val="0021213E"/>
    <w:rsid w:val="00212C26"/>
    <w:rsid w:val="002150B2"/>
    <w:rsid w:val="002155DC"/>
    <w:rsid w:val="00217A1F"/>
    <w:rsid w:val="002232D7"/>
    <w:rsid w:val="0022370E"/>
    <w:rsid w:val="00223D0E"/>
    <w:rsid w:val="00224638"/>
    <w:rsid w:val="00226BF9"/>
    <w:rsid w:val="002303A0"/>
    <w:rsid w:val="002303B6"/>
    <w:rsid w:val="0023215B"/>
    <w:rsid w:val="0023246E"/>
    <w:rsid w:val="00234F12"/>
    <w:rsid w:val="00236768"/>
    <w:rsid w:val="0023763B"/>
    <w:rsid w:val="0024088E"/>
    <w:rsid w:val="0024263A"/>
    <w:rsid w:val="00246439"/>
    <w:rsid w:val="002469FE"/>
    <w:rsid w:val="00252D25"/>
    <w:rsid w:val="00253184"/>
    <w:rsid w:val="00253811"/>
    <w:rsid w:val="00253EDA"/>
    <w:rsid w:val="00254634"/>
    <w:rsid w:val="00255489"/>
    <w:rsid w:val="00255591"/>
    <w:rsid w:val="002563A6"/>
    <w:rsid w:val="002572CE"/>
    <w:rsid w:val="0026003C"/>
    <w:rsid w:val="00262501"/>
    <w:rsid w:val="002674FF"/>
    <w:rsid w:val="002706CB"/>
    <w:rsid w:val="00270A56"/>
    <w:rsid w:val="00270EB8"/>
    <w:rsid w:val="0027133C"/>
    <w:rsid w:val="00273B5F"/>
    <w:rsid w:val="002744F3"/>
    <w:rsid w:val="00274819"/>
    <w:rsid w:val="0027650E"/>
    <w:rsid w:val="002815A0"/>
    <w:rsid w:val="002851F1"/>
    <w:rsid w:val="00285252"/>
    <w:rsid w:val="002878A5"/>
    <w:rsid w:val="00287E55"/>
    <w:rsid w:val="00292A41"/>
    <w:rsid w:val="00294956"/>
    <w:rsid w:val="002A1ECE"/>
    <w:rsid w:val="002B0CBD"/>
    <w:rsid w:val="002B0DFB"/>
    <w:rsid w:val="002B30EA"/>
    <w:rsid w:val="002B386B"/>
    <w:rsid w:val="002B52E6"/>
    <w:rsid w:val="002B5D78"/>
    <w:rsid w:val="002C2518"/>
    <w:rsid w:val="002C2CF6"/>
    <w:rsid w:val="002C358D"/>
    <w:rsid w:val="002C6B7B"/>
    <w:rsid w:val="002C7F99"/>
    <w:rsid w:val="002D323E"/>
    <w:rsid w:val="002E53BA"/>
    <w:rsid w:val="002E5E0D"/>
    <w:rsid w:val="002E79E8"/>
    <w:rsid w:val="002F3183"/>
    <w:rsid w:val="002F678B"/>
    <w:rsid w:val="00301A0A"/>
    <w:rsid w:val="00302504"/>
    <w:rsid w:val="00302EEC"/>
    <w:rsid w:val="0030330E"/>
    <w:rsid w:val="0030428E"/>
    <w:rsid w:val="00311090"/>
    <w:rsid w:val="0031392A"/>
    <w:rsid w:val="00313AD9"/>
    <w:rsid w:val="00320F00"/>
    <w:rsid w:val="003236AD"/>
    <w:rsid w:val="003236C5"/>
    <w:rsid w:val="00325789"/>
    <w:rsid w:val="00325823"/>
    <w:rsid w:val="00331410"/>
    <w:rsid w:val="00331984"/>
    <w:rsid w:val="003332B0"/>
    <w:rsid w:val="00334F0E"/>
    <w:rsid w:val="0033535A"/>
    <w:rsid w:val="00335434"/>
    <w:rsid w:val="00336393"/>
    <w:rsid w:val="00341B60"/>
    <w:rsid w:val="003460B0"/>
    <w:rsid w:val="00351D3C"/>
    <w:rsid w:val="00353513"/>
    <w:rsid w:val="00353BCC"/>
    <w:rsid w:val="003543FE"/>
    <w:rsid w:val="003547D5"/>
    <w:rsid w:val="00357501"/>
    <w:rsid w:val="00360FA1"/>
    <w:rsid w:val="00363D0E"/>
    <w:rsid w:val="00370C8E"/>
    <w:rsid w:val="0037417C"/>
    <w:rsid w:val="00377552"/>
    <w:rsid w:val="00383A0E"/>
    <w:rsid w:val="00385E57"/>
    <w:rsid w:val="003862EC"/>
    <w:rsid w:val="00387428"/>
    <w:rsid w:val="00393E99"/>
    <w:rsid w:val="00394E3E"/>
    <w:rsid w:val="003A0063"/>
    <w:rsid w:val="003A29B5"/>
    <w:rsid w:val="003A520C"/>
    <w:rsid w:val="003A5F4E"/>
    <w:rsid w:val="003A6F7B"/>
    <w:rsid w:val="003B0B62"/>
    <w:rsid w:val="003B294D"/>
    <w:rsid w:val="003B38BB"/>
    <w:rsid w:val="003B412C"/>
    <w:rsid w:val="003B5F97"/>
    <w:rsid w:val="003B61AC"/>
    <w:rsid w:val="003C4E03"/>
    <w:rsid w:val="003D1AD7"/>
    <w:rsid w:val="003D2007"/>
    <w:rsid w:val="003D30CC"/>
    <w:rsid w:val="003D43B3"/>
    <w:rsid w:val="003D5D0C"/>
    <w:rsid w:val="003D6B03"/>
    <w:rsid w:val="003E1BB5"/>
    <w:rsid w:val="003E2572"/>
    <w:rsid w:val="003E27EA"/>
    <w:rsid w:val="003E2EBF"/>
    <w:rsid w:val="003E3B95"/>
    <w:rsid w:val="003E4BFE"/>
    <w:rsid w:val="003E6FBC"/>
    <w:rsid w:val="003F069A"/>
    <w:rsid w:val="003F08DD"/>
    <w:rsid w:val="003F16E6"/>
    <w:rsid w:val="003F3466"/>
    <w:rsid w:val="003F6550"/>
    <w:rsid w:val="00401006"/>
    <w:rsid w:val="004014C2"/>
    <w:rsid w:val="00403D97"/>
    <w:rsid w:val="00405B25"/>
    <w:rsid w:val="004076FA"/>
    <w:rsid w:val="00407E20"/>
    <w:rsid w:val="0041026C"/>
    <w:rsid w:val="00410739"/>
    <w:rsid w:val="00417F9F"/>
    <w:rsid w:val="00420319"/>
    <w:rsid w:val="00422557"/>
    <w:rsid w:val="004232EB"/>
    <w:rsid w:val="004251E8"/>
    <w:rsid w:val="004307CA"/>
    <w:rsid w:val="00431186"/>
    <w:rsid w:val="00431C69"/>
    <w:rsid w:val="004323D0"/>
    <w:rsid w:val="0043291C"/>
    <w:rsid w:val="00433F25"/>
    <w:rsid w:val="00433FAB"/>
    <w:rsid w:val="0043422E"/>
    <w:rsid w:val="004349F2"/>
    <w:rsid w:val="00436D45"/>
    <w:rsid w:val="00436EEB"/>
    <w:rsid w:val="00440B3E"/>
    <w:rsid w:val="00443AE2"/>
    <w:rsid w:val="00444036"/>
    <w:rsid w:val="00447330"/>
    <w:rsid w:val="00447DCA"/>
    <w:rsid w:val="0045399B"/>
    <w:rsid w:val="00456E27"/>
    <w:rsid w:val="0045716D"/>
    <w:rsid w:val="00460A93"/>
    <w:rsid w:val="004619BE"/>
    <w:rsid w:val="0046453B"/>
    <w:rsid w:val="00464891"/>
    <w:rsid w:val="004701A7"/>
    <w:rsid w:val="0047270B"/>
    <w:rsid w:val="00475F42"/>
    <w:rsid w:val="004823BD"/>
    <w:rsid w:val="00485880"/>
    <w:rsid w:val="00485BD6"/>
    <w:rsid w:val="00487689"/>
    <w:rsid w:val="0048791E"/>
    <w:rsid w:val="0049480D"/>
    <w:rsid w:val="00494D5C"/>
    <w:rsid w:val="00495586"/>
    <w:rsid w:val="00496256"/>
    <w:rsid w:val="00496B33"/>
    <w:rsid w:val="004A2374"/>
    <w:rsid w:val="004A2C83"/>
    <w:rsid w:val="004A2F2C"/>
    <w:rsid w:val="004A4573"/>
    <w:rsid w:val="004A4716"/>
    <w:rsid w:val="004A5E53"/>
    <w:rsid w:val="004A638F"/>
    <w:rsid w:val="004B6A92"/>
    <w:rsid w:val="004C07E1"/>
    <w:rsid w:val="004C42E4"/>
    <w:rsid w:val="004C49A0"/>
    <w:rsid w:val="004C5E17"/>
    <w:rsid w:val="004C7DE1"/>
    <w:rsid w:val="004D44AA"/>
    <w:rsid w:val="004D67E2"/>
    <w:rsid w:val="004D74DB"/>
    <w:rsid w:val="004E3BDB"/>
    <w:rsid w:val="004E6C26"/>
    <w:rsid w:val="004E7A1A"/>
    <w:rsid w:val="004F257F"/>
    <w:rsid w:val="004F4787"/>
    <w:rsid w:val="004F75FC"/>
    <w:rsid w:val="00500CA5"/>
    <w:rsid w:val="00502705"/>
    <w:rsid w:val="00505CBC"/>
    <w:rsid w:val="005124FF"/>
    <w:rsid w:val="00513054"/>
    <w:rsid w:val="005171A8"/>
    <w:rsid w:val="0051771D"/>
    <w:rsid w:val="00520883"/>
    <w:rsid w:val="005264AB"/>
    <w:rsid w:val="00531553"/>
    <w:rsid w:val="005331FB"/>
    <w:rsid w:val="005339BE"/>
    <w:rsid w:val="00533E71"/>
    <w:rsid w:val="00533F5C"/>
    <w:rsid w:val="00534E1A"/>
    <w:rsid w:val="00534EAC"/>
    <w:rsid w:val="00535C87"/>
    <w:rsid w:val="005375EF"/>
    <w:rsid w:val="00544515"/>
    <w:rsid w:val="00545B57"/>
    <w:rsid w:val="00551360"/>
    <w:rsid w:val="005573FE"/>
    <w:rsid w:val="0055781C"/>
    <w:rsid w:val="00561ED5"/>
    <w:rsid w:val="0056369A"/>
    <w:rsid w:val="00563FD5"/>
    <w:rsid w:val="0056722F"/>
    <w:rsid w:val="0057356E"/>
    <w:rsid w:val="00580CC4"/>
    <w:rsid w:val="00582956"/>
    <w:rsid w:val="0058467F"/>
    <w:rsid w:val="00586D64"/>
    <w:rsid w:val="00590801"/>
    <w:rsid w:val="00591E6D"/>
    <w:rsid w:val="0059202E"/>
    <w:rsid w:val="005923B9"/>
    <w:rsid w:val="0059250F"/>
    <w:rsid w:val="005927E0"/>
    <w:rsid w:val="00592B5A"/>
    <w:rsid w:val="00593051"/>
    <w:rsid w:val="00593181"/>
    <w:rsid w:val="00596C64"/>
    <w:rsid w:val="00597E90"/>
    <w:rsid w:val="005A0948"/>
    <w:rsid w:val="005A3E75"/>
    <w:rsid w:val="005A5415"/>
    <w:rsid w:val="005B06DB"/>
    <w:rsid w:val="005B08F8"/>
    <w:rsid w:val="005B1133"/>
    <w:rsid w:val="005B3745"/>
    <w:rsid w:val="005B4A9A"/>
    <w:rsid w:val="005B51D6"/>
    <w:rsid w:val="005C0907"/>
    <w:rsid w:val="005C0FEF"/>
    <w:rsid w:val="005C193A"/>
    <w:rsid w:val="005C2861"/>
    <w:rsid w:val="005D00E3"/>
    <w:rsid w:val="005D0274"/>
    <w:rsid w:val="005D11AD"/>
    <w:rsid w:val="005D1980"/>
    <w:rsid w:val="005D404B"/>
    <w:rsid w:val="005D5358"/>
    <w:rsid w:val="005E0A07"/>
    <w:rsid w:val="005E1565"/>
    <w:rsid w:val="005E19C3"/>
    <w:rsid w:val="005E1C45"/>
    <w:rsid w:val="005E2076"/>
    <w:rsid w:val="005E2B66"/>
    <w:rsid w:val="005E3A03"/>
    <w:rsid w:val="005E40F2"/>
    <w:rsid w:val="005E484D"/>
    <w:rsid w:val="005F5364"/>
    <w:rsid w:val="005F6DAE"/>
    <w:rsid w:val="006005D8"/>
    <w:rsid w:val="00600929"/>
    <w:rsid w:val="00601048"/>
    <w:rsid w:val="0060131E"/>
    <w:rsid w:val="00601D17"/>
    <w:rsid w:val="00601E1F"/>
    <w:rsid w:val="00605D6E"/>
    <w:rsid w:val="0061237B"/>
    <w:rsid w:val="00612533"/>
    <w:rsid w:val="006129B6"/>
    <w:rsid w:val="00615FFE"/>
    <w:rsid w:val="006166C1"/>
    <w:rsid w:val="006200EC"/>
    <w:rsid w:val="00620F0A"/>
    <w:rsid w:val="00623A99"/>
    <w:rsid w:val="0062499C"/>
    <w:rsid w:val="0062564B"/>
    <w:rsid w:val="00625DDC"/>
    <w:rsid w:val="00634577"/>
    <w:rsid w:val="00635015"/>
    <w:rsid w:val="00636672"/>
    <w:rsid w:val="00636A4C"/>
    <w:rsid w:val="00636E2C"/>
    <w:rsid w:val="0064319C"/>
    <w:rsid w:val="006465A2"/>
    <w:rsid w:val="00646A65"/>
    <w:rsid w:val="00647F21"/>
    <w:rsid w:val="00650180"/>
    <w:rsid w:val="00650EC3"/>
    <w:rsid w:val="00652FD9"/>
    <w:rsid w:val="006562F3"/>
    <w:rsid w:val="006563F2"/>
    <w:rsid w:val="00656FD8"/>
    <w:rsid w:val="00660EA2"/>
    <w:rsid w:val="006632E7"/>
    <w:rsid w:val="006664BF"/>
    <w:rsid w:val="00666C51"/>
    <w:rsid w:val="006706F3"/>
    <w:rsid w:val="00684FFB"/>
    <w:rsid w:val="0068530B"/>
    <w:rsid w:val="00692631"/>
    <w:rsid w:val="00696FD5"/>
    <w:rsid w:val="00697CA3"/>
    <w:rsid w:val="006A6F13"/>
    <w:rsid w:val="006B045D"/>
    <w:rsid w:val="006B054E"/>
    <w:rsid w:val="006B4052"/>
    <w:rsid w:val="006B4ED2"/>
    <w:rsid w:val="006B5DE9"/>
    <w:rsid w:val="006B790C"/>
    <w:rsid w:val="006B7D7D"/>
    <w:rsid w:val="006C2DF2"/>
    <w:rsid w:val="006C46DA"/>
    <w:rsid w:val="006C5676"/>
    <w:rsid w:val="006C74A5"/>
    <w:rsid w:val="006D0018"/>
    <w:rsid w:val="006D25F1"/>
    <w:rsid w:val="006D5B30"/>
    <w:rsid w:val="006D61E3"/>
    <w:rsid w:val="006E2129"/>
    <w:rsid w:val="006E2A9C"/>
    <w:rsid w:val="006E329D"/>
    <w:rsid w:val="006E667D"/>
    <w:rsid w:val="006F0528"/>
    <w:rsid w:val="006F1736"/>
    <w:rsid w:val="006F1942"/>
    <w:rsid w:val="006F20C0"/>
    <w:rsid w:val="006F2C84"/>
    <w:rsid w:val="006F6882"/>
    <w:rsid w:val="006F6A7C"/>
    <w:rsid w:val="006F6B23"/>
    <w:rsid w:val="006F7C57"/>
    <w:rsid w:val="007012C7"/>
    <w:rsid w:val="007043C5"/>
    <w:rsid w:val="00704FE1"/>
    <w:rsid w:val="007059FD"/>
    <w:rsid w:val="00706BAA"/>
    <w:rsid w:val="0071067C"/>
    <w:rsid w:val="0071091B"/>
    <w:rsid w:val="00711BEC"/>
    <w:rsid w:val="00712A63"/>
    <w:rsid w:val="00717EF1"/>
    <w:rsid w:val="00720DC1"/>
    <w:rsid w:val="007211F9"/>
    <w:rsid w:val="00721C0D"/>
    <w:rsid w:val="0072228C"/>
    <w:rsid w:val="00723361"/>
    <w:rsid w:val="00724736"/>
    <w:rsid w:val="00725952"/>
    <w:rsid w:val="00725992"/>
    <w:rsid w:val="00730299"/>
    <w:rsid w:val="00734431"/>
    <w:rsid w:val="00735740"/>
    <w:rsid w:val="0073647F"/>
    <w:rsid w:val="007371CD"/>
    <w:rsid w:val="00737E33"/>
    <w:rsid w:val="00740E6A"/>
    <w:rsid w:val="00742A54"/>
    <w:rsid w:val="007437F0"/>
    <w:rsid w:val="00744D2F"/>
    <w:rsid w:val="00744DF6"/>
    <w:rsid w:val="007558FE"/>
    <w:rsid w:val="00761615"/>
    <w:rsid w:val="007630B5"/>
    <w:rsid w:val="00771D94"/>
    <w:rsid w:val="0077233E"/>
    <w:rsid w:val="00772846"/>
    <w:rsid w:val="007735A8"/>
    <w:rsid w:val="00775C57"/>
    <w:rsid w:val="0077648E"/>
    <w:rsid w:val="00777A6A"/>
    <w:rsid w:val="00781341"/>
    <w:rsid w:val="007835A9"/>
    <w:rsid w:val="007839EF"/>
    <w:rsid w:val="0078417C"/>
    <w:rsid w:val="0078483F"/>
    <w:rsid w:val="00785BF1"/>
    <w:rsid w:val="00786441"/>
    <w:rsid w:val="00790626"/>
    <w:rsid w:val="007919FF"/>
    <w:rsid w:val="00793019"/>
    <w:rsid w:val="00797645"/>
    <w:rsid w:val="007976D9"/>
    <w:rsid w:val="00797CB0"/>
    <w:rsid w:val="007A0677"/>
    <w:rsid w:val="007A07DF"/>
    <w:rsid w:val="007A1B66"/>
    <w:rsid w:val="007A2BEA"/>
    <w:rsid w:val="007A48CF"/>
    <w:rsid w:val="007A5A2B"/>
    <w:rsid w:val="007A654C"/>
    <w:rsid w:val="007B031F"/>
    <w:rsid w:val="007B5131"/>
    <w:rsid w:val="007B5BC6"/>
    <w:rsid w:val="007B5BEA"/>
    <w:rsid w:val="007B6FC6"/>
    <w:rsid w:val="007B7BCF"/>
    <w:rsid w:val="007B7E33"/>
    <w:rsid w:val="007C0D9C"/>
    <w:rsid w:val="007C21E1"/>
    <w:rsid w:val="007C2DEF"/>
    <w:rsid w:val="007C3215"/>
    <w:rsid w:val="007C3280"/>
    <w:rsid w:val="007C5BB1"/>
    <w:rsid w:val="007C7897"/>
    <w:rsid w:val="007D0BC5"/>
    <w:rsid w:val="007D43A9"/>
    <w:rsid w:val="007E042F"/>
    <w:rsid w:val="007E2AAC"/>
    <w:rsid w:val="007E60BB"/>
    <w:rsid w:val="007E6BDD"/>
    <w:rsid w:val="007F00E6"/>
    <w:rsid w:val="007F29DF"/>
    <w:rsid w:val="007F37B5"/>
    <w:rsid w:val="007F4682"/>
    <w:rsid w:val="007F509A"/>
    <w:rsid w:val="007F5AB1"/>
    <w:rsid w:val="007F6FCE"/>
    <w:rsid w:val="008000D8"/>
    <w:rsid w:val="00800AC2"/>
    <w:rsid w:val="00805506"/>
    <w:rsid w:val="0081157E"/>
    <w:rsid w:val="008116AF"/>
    <w:rsid w:val="0081649C"/>
    <w:rsid w:val="00821576"/>
    <w:rsid w:val="00822F97"/>
    <w:rsid w:val="00824239"/>
    <w:rsid w:val="008279F2"/>
    <w:rsid w:val="00831177"/>
    <w:rsid w:val="00831CA4"/>
    <w:rsid w:val="00833034"/>
    <w:rsid w:val="008354FD"/>
    <w:rsid w:val="00840754"/>
    <w:rsid w:val="008408DB"/>
    <w:rsid w:val="00842449"/>
    <w:rsid w:val="00843151"/>
    <w:rsid w:val="008517FF"/>
    <w:rsid w:val="00851C5A"/>
    <w:rsid w:val="0085426A"/>
    <w:rsid w:val="008554AD"/>
    <w:rsid w:val="00856E69"/>
    <w:rsid w:val="0086246D"/>
    <w:rsid w:val="00864043"/>
    <w:rsid w:val="00875507"/>
    <w:rsid w:val="00875852"/>
    <w:rsid w:val="008903EC"/>
    <w:rsid w:val="00894694"/>
    <w:rsid w:val="00897419"/>
    <w:rsid w:val="008A2BD4"/>
    <w:rsid w:val="008A2FE9"/>
    <w:rsid w:val="008A410A"/>
    <w:rsid w:val="008A5E80"/>
    <w:rsid w:val="008A7232"/>
    <w:rsid w:val="008A79CA"/>
    <w:rsid w:val="008B4C5F"/>
    <w:rsid w:val="008B4E2F"/>
    <w:rsid w:val="008B500D"/>
    <w:rsid w:val="008B63D4"/>
    <w:rsid w:val="008C281E"/>
    <w:rsid w:val="008C4001"/>
    <w:rsid w:val="008C4B69"/>
    <w:rsid w:val="008D2AD3"/>
    <w:rsid w:val="008D6327"/>
    <w:rsid w:val="008E2FA7"/>
    <w:rsid w:val="008E67F6"/>
    <w:rsid w:val="008E6B44"/>
    <w:rsid w:val="008E7C6A"/>
    <w:rsid w:val="008F0B79"/>
    <w:rsid w:val="008F0F25"/>
    <w:rsid w:val="008F5996"/>
    <w:rsid w:val="008F6D2A"/>
    <w:rsid w:val="00900A19"/>
    <w:rsid w:val="009033B5"/>
    <w:rsid w:val="00903B86"/>
    <w:rsid w:val="009075DC"/>
    <w:rsid w:val="00907F90"/>
    <w:rsid w:val="009100EA"/>
    <w:rsid w:val="009101D0"/>
    <w:rsid w:val="00913F5B"/>
    <w:rsid w:val="0091703B"/>
    <w:rsid w:val="009217AE"/>
    <w:rsid w:val="00922F19"/>
    <w:rsid w:val="009239E4"/>
    <w:rsid w:val="009250B8"/>
    <w:rsid w:val="00933A0D"/>
    <w:rsid w:val="00935AFA"/>
    <w:rsid w:val="009371E6"/>
    <w:rsid w:val="00937FA1"/>
    <w:rsid w:val="00941BFD"/>
    <w:rsid w:val="00944613"/>
    <w:rsid w:val="009465E7"/>
    <w:rsid w:val="009469BC"/>
    <w:rsid w:val="00946ABC"/>
    <w:rsid w:val="00947F52"/>
    <w:rsid w:val="0095056A"/>
    <w:rsid w:val="00953A69"/>
    <w:rsid w:val="009544D9"/>
    <w:rsid w:val="00954A83"/>
    <w:rsid w:val="00956F2E"/>
    <w:rsid w:val="00961FAD"/>
    <w:rsid w:val="00963147"/>
    <w:rsid w:val="00970091"/>
    <w:rsid w:val="009739F9"/>
    <w:rsid w:val="00974677"/>
    <w:rsid w:val="00975769"/>
    <w:rsid w:val="00976FD7"/>
    <w:rsid w:val="00977D69"/>
    <w:rsid w:val="00977D6A"/>
    <w:rsid w:val="00980906"/>
    <w:rsid w:val="00983724"/>
    <w:rsid w:val="009854F4"/>
    <w:rsid w:val="00986788"/>
    <w:rsid w:val="0099003C"/>
    <w:rsid w:val="00990A20"/>
    <w:rsid w:val="00990B8E"/>
    <w:rsid w:val="00991646"/>
    <w:rsid w:val="00991859"/>
    <w:rsid w:val="00991923"/>
    <w:rsid w:val="009927F9"/>
    <w:rsid w:val="009A0153"/>
    <w:rsid w:val="009A064C"/>
    <w:rsid w:val="009A1C37"/>
    <w:rsid w:val="009A62E5"/>
    <w:rsid w:val="009A704C"/>
    <w:rsid w:val="009B03E1"/>
    <w:rsid w:val="009B1C38"/>
    <w:rsid w:val="009B3B93"/>
    <w:rsid w:val="009B4439"/>
    <w:rsid w:val="009B7349"/>
    <w:rsid w:val="009C42B6"/>
    <w:rsid w:val="009C495F"/>
    <w:rsid w:val="009C5EE9"/>
    <w:rsid w:val="009C77D6"/>
    <w:rsid w:val="009D33AA"/>
    <w:rsid w:val="009D40E1"/>
    <w:rsid w:val="009D4552"/>
    <w:rsid w:val="009D5731"/>
    <w:rsid w:val="009D642B"/>
    <w:rsid w:val="009E1093"/>
    <w:rsid w:val="009E3086"/>
    <w:rsid w:val="009E5CE7"/>
    <w:rsid w:val="009E6406"/>
    <w:rsid w:val="009E7161"/>
    <w:rsid w:val="009F132D"/>
    <w:rsid w:val="009F1F9A"/>
    <w:rsid w:val="009F2E65"/>
    <w:rsid w:val="009F416F"/>
    <w:rsid w:val="009F4777"/>
    <w:rsid w:val="00A00367"/>
    <w:rsid w:val="00A01457"/>
    <w:rsid w:val="00A01D4B"/>
    <w:rsid w:val="00A033F3"/>
    <w:rsid w:val="00A0707B"/>
    <w:rsid w:val="00A10766"/>
    <w:rsid w:val="00A10D3A"/>
    <w:rsid w:val="00A1207B"/>
    <w:rsid w:val="00A13CBC"/>
    <w:rsid w:val="00A1526B"/>
    <w:rsid w:val="00A17BBD"/>
    <w:rsid w:val="00A17C75"/>
    <w:rsid w:val="00A201DB"/>
    <w:rsid w:val="00A20D8D"/>
    <w:rsid w:val="00A227DB"/>
    <w:rsid w:val="00A23378"/>
    <w:rsid w:val="00A23A92"/>
    <w:rsid w:val="00A24186"/>
    <w:rsid w:val="00A26B72"/>
    <w:rsid w:val="00A271E9"/>
    <w:rsid w:val="00A314CE"/>
    <w:rsid w:val="00A3363C"/>
    <w:rsid w:val="00A34643"/>
    <w:rsid w:val="00A35739"/>
    <w:rsid w:val="00A367DE"/>
    <w:rsid w:val="00A371D3"/>
    <w:rsid w:val="00A40262"/>
    <w:rsid w:val="00A4104C"/>
    <w:rsid w:val="00A41C73"/>
    <w:rsid w:val="00A42DBD"/>
    <w:rsid w:val="00A4320B"/>
    <w:rsid w:val="00A43CBC"/>
    <w:rsid w:val="00A44F02"/>
    <w:rsid w:val="00A4697F"/>
    <w:rsid w:val="00A52997"/>
    <w:rsid w:val="00A54E36"/>
    <w:rsid w:val="00A56495"/>
    <w:rsid w:val="00A56EA8"/>
    <w:rsid w:val="00A600EF"/>
    <w:rsid w:val="00A620F4"/>
    <w:rsid w:val="00A623CF"/>
    <w:rsid w:val="00A70088"/>
    <w:rsid w:val="00A707E5"/>
    <w:rsid w:val="00A71447"/>
    <w:rsid w:val="00A73272"/>
    <w:rsid w:val="00A733BC"/>
    <w:rsid w:val="00A73846"/>
    <w:rsid w:val="00A7524E"/>
    <w:rsid w:val="00A75A22"/>
    <w:rsid w:val="00A773D2"/>
    <w:rsid w:val="00A77881"/>
    <w:rsid w:val="00A806CB"/>
    <w:rsid w:val="00A845B4"/>
    <w:rsid w:val="00A8586F"/>
    <w:rsid w:val="00A86845"/>
    <w:rsid w:val="00A91C04"/>
    <w:rsid w:val="00A92FEC"/>
    <w:rsid w:val="00A94B9A"/>
    <w:rsid w:val="00AA0709"/>
    <w:rsid w:val="00AA0756"/>
    <w:rsid w:val="00AA6514"/>
    <w:rsid w:val="00AA6619"/>
    <w:rsid w:val="00AA6C91"/>
    <w:rsid w:val="00AB133E"/>
    <w:rsid w:val="00AB53DF"/>
    <w:rsid w:val="00AC3A7B"/>
    <w:rsid w:val="00AC3BA6"/>
    <w:rsid w:val="00AC3FF4"/>
    <w:rsid w:val="00AC4098"/>
    <w:rsid w:val="00AC5F32"/>
    <w:rsid w:val="00AC6529"/>
    <w:rsid w:val="00AC7094"/>
    <w:rsid w:val="00AC7326"/>
    <w:rsid w:val="00AD544B"/>
    <w:rsid w:val="00AE2B13"/>
    <w:rsid w:val="00AE3885"/>
    <w:rsid w:val="00AE6CA8"/>
    <w:rsid w:val="00AF06A9"/>
    <w:rsid w:val="00AF2E1C"/>
    <w:rsid w:val="00AF4CEC"/>
    <w:rsid w:val="00AF4F55"/>
    <w:rsid w:val="00AF65E3"/>
    <w:rsid w:val="00AF6ED8"/>
    <w:rsid w:val="00AF7E7A"/>
    <w:rsid w:val="00B005AD"/>
    <w:rsid w:val="00B013F6"/>
    <w:rsid w:val="00B015FE"/>
    <w:rsid w:val="00B07DE0"/>
    <w:rsid w:val="00B07F6B"/>
    <w:rsid w:val="00B11C12"/>
    <w:rsid w:val="00B1212E"/>
    <w:rsid w:val="00B125C7"/>
    <w:rsid w:val="00B1361E"/>
    <w:rsid w:val="00B15BCF"/>
    <w:rsid w:val="00B15EA5"/>
    <w:rsid w:val="00B1645E"/>
    <w:rsid w:val="00B17338"/>
    <w:rsid w:val="00B2097D"/>
    <w:rsid w:val="00B20A8C"/>
    <w:rsid w:val="00B2110F"/>
    <w:rsid w:val="00B22279"/>
    <w:rsid w:val="00B23EB6"/>
    <w:rsid w:val="00B24474"/>
    <w:rsid w:val="00B24755"/>
    <w:rsid w:val="00B25CA4"/>
    <w:rsid w:val="00B26073"/>
    <w:rsid w:val="00B265FA"/>
    <w:rsid w:val="00B26BE0"/>
    <w:rsid w:val="00B30396"/>
    <w:rsid w:val="00B3114C"/>
    <w:rsid w:val="00B32621"/>
    <w:rsid w:val="00B3552A"/>
    <w:rsid w:val="00B35915"/>
    <w:rsid w:val="00B364E9"/>
    <w:rsid w:val="00B37E90"/>
    <w:rsid w:val="00B416AC"/>
    <w:rsid w:val="00B43401"/>
    <w:rsid w:val="00B45375"/>
    <w:rsid w:val="00B46EE6"/>
    <w:rsid w:val="00B51F70"/>
    <w:rsid w:val="00B542DC"/>
    <w:rsid w:val="00B55DE5"/>
    <w:rsid w:val="00B61408"/>
    <w:rsid w:val="00B6248F"/>
    <w:rsid w:val="00B6267D"/>
    <w:rsid w:val="00B62772"/>
    <w:rsid w:val="00B63D3F"/>
    <w:rsid w:val="00B65F88"/>
    <w:rsid w:val="00B66B90"/>
    <w:rsid w:val="00B67291"/>
    <w:rsid w:val="00B722F4"/>
    <w:rsid w:val="00B72491"/>
    <w:rsid w:val="00B800B6"/>
    <w:rsid w:val="00B819F0"/>
    <w:rsid w:val="00B82F23"/>
    <w:rsid w:val="00B84F4A"/>
    <w:rsid w:val="00B85886"/>
    <w:rsid w:val="00B860EB"/>
    <w:rsid w:val="00B87F09"/>
    <w:rsid w:val="00B92B00"/>
    <w:rsid w:val="00B958D8"/>
    <w:rsid w:val="00BA0F7F"/>
    <w:rsid w:val="00BA13A8"/>
    <w:rsid w:val="00BA1AE7"/>
    <w:rsid w:val="00BA4D58"/>
    <w:rsid w:val="00BA7B2D"/>
    <w:rsid w:val="00BB4800"/>
    <w:rsid w:val="00BB4A2E"/>
    <w:rsid w:val="00BB5513"/>
    <w:rsid w:val="00BC11B2"/>
    <w:rsid w:val="00BC1735"/>
    <w:rsid w:val="00BC2BAB"/>
    <w:rsid w:val="00BC349D"/>
    <w:rsid w:val="00BC6BAE"/>
    <w:rsid w:val="00BD0128"/>
    <w:rsid w:val="00BD09DD"/>
    <w:rsid w:val="00BD44CB"/>
    <w:rsid w:val="00BD4FAD"/>
    <w:rsid w:val="00BD5BBF"/>
    <w:rsid w:val="00BE102B"/>
    <w:rsid w:val="00BE2386"/>
    <w:rsid w:val="00BE4605"/>
    <w:rsid w:val="00BF1A4D"/>
    <w:rsid w:val="00BF1E3B"/>
    <w:rsid w:val="00BF4747"/>
    <w:rsid w:val="00BF6086"/>
    <w:rsid w:val="00BF747F"/>
    <w:rsid w:val="00BF7E56"/>
    <w:rsid w:val="00C010FA"/>
    <w:rsid w:val="00C04B17"/>
    <w:rsid w:val="00C1139B"/>
    <w:rsid w:val="00C143B7"/>
    <w:rsid w:val="00C143DD"/>
    <w:rsid w:val="00C17692"/>
    <w:rsid w:val="00C220FA"/>
    <w:rsid w:val="00C27EEF"/>
    <w:rsid w:val="00C35089"/>
    <w:rsid w:val="00C44DC9"/>
    <w:rsid w:val="00C472E4"/>
    <w:rsid w:val="00C54401"/>
    <w:rsid w:val="00C553D3"/>
    <w:rsid w:val="00C56AAE"/>
    <w:rsid w:val="00C6203C"/>
    <w:rsid w:val="00C63063"/>
    <w:rsid w:val="00C65DCA"/>
    <w:rsid w:val="00C67D70"/>
    <w:rsid w:val="00C71DEF"/>
    <w:rsid w:val="00C73BC4"/>
    <w:rsid w:val="00C747F2"/>
    <w:rsid w:val="00C75B8A"/>
    <w:rsid w:val="00C810BE"/>
    <w:rsid w:val="00C83322"/>
    <w:rsid w:val="00C851ED"/>
    <w:rsid w:val="00C85BB9"/>
    <w:rsid w:val="00C8637D"/>
    <w:rsid w:val="00C916B1"/>
    <w:rsid w:val="00C95622"/>
    <w:rsid w:val="00CA1B1A"/>
    <w:rsid w:val="00CA2E46"/>
    <w:rsid w:val="00CA7AF4"/>
    <w:rsid w:val="00CB0C3F"/>
    <w:rsid w:val="00CB47DB"/>
    <w:rsid w:val="00CB4A0A"/>
    <w:rsid w:val="00CB549C"/>
    <w:rsid w:val="00CB76C8"/>
    <w:rsid w:val="00CD23EC"/>
    <w:rsid w:val="00CD25BE"/>
    <w:rsid w:val="00CD6FB5"/>
    <w:rsid w:val="00CE0E59"/>
    <w:rsid w:val="00CE32D9"/>
    <w:rsid w:val="00CE3B03"/>
    <w:rsid w:val="00CE71BE"/>
    <w:rsid w:val="00CF483A"/>
    <w:rsid w:val="00CF4BE0"/>
    <w:rsid w:val="00D009A8"/>
    <w:rsid w:val="00D00DC5"/>
    <w:rsid w:val="00D02CE1"/>
    <w:rsid w:val="00D042B5"/>
    <w:rsid w:val="00D05D78"/>
    <w:rsid w:val="00D06407"/>
    <w:rsid w:val="00D0645C"/>
    <w:rsid w:val="00D1109C"/>
    <w:rsid w:val="00D14629"/>
    <w:rsid w:val="00D15F0D"/>
    <w:rsid w:val="00D16C55"/>
    <w:rsid w:val="00D1712A"/>
    <w:rsid w:val="00D174BB"/>
    <w:rsid w:val="00D1755B"/>
    <w:rsid w:val="00D179BF"/>
    <w:rsid w:val="00D17CD3"/>
    <w:rsid w:val="00D26EAC"/>
    <w:rsid w:val="00D30B97"/>
    <w:rsid w:val="00D31BE9"/>
    <w:rsid w:val="00D36997"/>
    <w:rsid w:val="00D3700C"/>
    <w:rsid w:val="00D37FCB"/>
    <w:rsid w:val="00D42669"/>
    <w:rsid w:val="00D43645"/>
    <w:rsid w:val="00D53865"/>
    <w:rsid w:val="00D540F6"/>
    <w:rsid w:val="00D54C66"/>
    <w:rsid w:val="00D56375"/>
    <w:rsid w:val="00D57653"/>
    <w:rsid w:val="00D60B06"/>
    <w:rsid w:val="00D61801"/>
    <w:rsid w:val="00D61B38"/>
    <w:rsid w:val="00D62601"/>
    <w:rsid w:val="00D64409"/>
    <w:rsid w:val="00D67A02"/>
    <w:rsid w:val="00D716EC"/>
    <w:rsid w:val="00D7179D"/>
    <w:rsid w:val="00D808AE"/>
    <w:rsid w:val="00D8141A"/>
    <w:rsid w:val="00D8742A"/>
    <w:rsid w:val="00D87ACE"/>
    <w:rsid w:val="00D87E7C"/>
    <w:rsid w:val="00D9167F"/>
    <w:rsid w:val="00D9257D"/>
    <w:rsid w:val="00D959D6"/>
    <w:rsid w:val="00D9645A"/>
    <w:rsid w:val="00DA174C"/>
    <w:rsid w:val="00DA1F0F"/>
    <w:rsid w:val="00DA358A"/>
    <w:rsid w:val="00DA383D"/>
    <w:rsid w:val="00DA4287"/>
    <w:rsid w:val="00DB0A78"/>
    <w:rsid w:val="00DB0A7B"/>
    <w:rsid w:val="00DB249E"/>
    <w:rsid w:val="00DB64B9"/>
    <w:rsid w:val="00DB72C9"/>
    <w:rsid w:val="00DC6303"/>
    <w:rsid w:val="00DC650A"/>
    <w:rsid w:val="00DE23A0"/>
    <w:rsid w:val="00DF1F80"/>
    <w:rsid w:val="00DF2C4D"/>
    <w:rsid w:val="00DF2C9A"/>
    <w:rsid w:val="00DF369F"/>
    <w:rsid w:val="00DF5187"/>
    <w:rsid w:val="00DF7616"/>
    <w:rsid w:val="00E015CC"/>
    <w:rsid w:val="00E0291C"/>
    <w:rsid w:val="00E0370A"/>
    <w:rsid w:val="00E0693A"/>
    <w:rsid w:val="00E07EE1"/>
    <w:rsid w:val="00E11D5E"/>
    <w:rsid w:val="00E147DB"/>
    <w:rsid w:val="00E16A60"/>
    <w:rsid w:val="00E16F61"/>
    <w:rsid w:val="00E17454"/>
    <w:rsid w:val="00E17D7F"/>
    <w:rsid w:val="00E26762"/>
    <w:rsid w:val="00E268FE"/>
    <w:rsid w:val="00E27420"/>
    <w:rsid w:val="00E32E98"/>
    <w:rsid w:val="00E34F39"/>
    <w:rsid w:val="00E43D69"/>
    <w:rsid w:val="00E51D17"/>
    <w:rsid w:val="00E5217C"/>
    <w:rsid w:val="00E53EBA"/>
    <w:rsid w:val="00E54E3C"/>
    <w:rsid w:val="00E54E65"/>
    <w:rsid w:val="00E553A0"/>
    <w:rsid w:val="00E55979"/>
    <w:rsid w:val="00E55EC4"/>
    <w:rsid w:val="00E57A2E"/>
    <w:rsid w:val="00E60D60"/>
    <w:rsid w:val="00E64BC2"/>
    <w:rsid w:val="00E67839"/>
    <w:rsid w:val="00E67AE8"/>
    <w:rsid w:val="00E7225B"/>
    <w:rsid w:val="00E729FF"/>
    <w:rsid w:val="00E72DE3"/>
    <w:rsid w:val="00E763F3"/>
    <w:rsid w:val="00E82B24"/>
    <w:rsid w:val="00E8545C"/>
    <w:rsid w:val="00E87073"/>
    <w:rsid w:val="00E91B96"/>
    <w:rsid w:val="00E9227F"/>
    <w:rsid w:val="00E977F4"/>
    <w:rsid w:val="00E97AE2"/>
    <w:rsid w:val="00EA148F"/>
    <w:rsid w:val="00EA19D4"/>
    <w:rsid w:val="00EA1A7D"/>
    <w:rsid w:val="00EA3E21"/>
    <w:rsid w:val="00EA4873"/>
    <w:rsid w:val="00EA66CE"/>
    <w:rsid w:val="00EB03C9"/>
    <w:rsid w:val="00EB072C"/>
    <w:rsid w:val="00EB344E"/>
    <w:rsid w:val="00EB4B33"/>
    <w:rsid w:val="00EB52DB"/>
    <w:rsid w:val="00EC0126"/>
    <w:rsid w:val="00EC5AE0"/>
    <w:rsid w:val="00ED6270"/>
    <w:rsid w:val="00EE2003"/>
    <w:rsid w:val="00EE20BB"/>
    <w:rsid w:val="00EE41AC"/>
    <w:rsid w:val="00EE4AF4"/>
    <w:rsid w:val="00EE596F"/>
    <w:rsid w:val="00EE6B8B"/>
    <w:rsid w:val="00EF0347"/>
    <w:rsid w:val="00EF441D"/>
    <w:rsid w:val="00EF5729"/>
    <w:rsid w:val="00F00583"/>
    <w:rsid w:val="00F00C8A"/>
    <w:rsid w:val="00F03B27"/>
    <w:rsid w:val="00F0768D"/>
    <w:rsid w:val="00F07774"/>
    <w:rsid w:val="00F07F64"/>
    <w:rsid w:val="00F10409"/>
    <w:rsid w:val="00F13A90"/>
    <w:rsid w:val="00F14630"/>
    <w:rsid w:val="00F1538D"/>
    <w:rsid w:val="00F15741"/>
    <w:rsid w:val="00F179C3"/>
    <w:rsid w:val="00F2324D"/>
    <w:rsid w:val="00F26C3C"/>
    <w:rsid w:val="00F27A43"/>
    <w:rsid w:val="00F3033E"/>
    <w:rsid w:val="00F32340"/>
    <w:rsid w:val="00F34279"/>
    <w:rsid w:val="00F37181"/>
    <w:rsid w:val="00F41140"/>
    <w:rsid w:val="00F44FA1"/>
    <w:rsid w:val="00F459FC"/>
    <w:rsid w:val="00F46DF5"/>
    <w:rsid w:val="00F5039D"/>
    <w:rsid w:val="00F50592"/>
    <w:rsid w:val="00F56046"/>
    <w:rsid w:val="00F57A6C"/>
    <w:rsid w:val="00F62958"/>
    <w:rsid w:val="00F64188"/>
    <w:rsid w:val="00F659EC"/>
    <w:rsid w:val="00F65B3E"/>
    <w:rsid w:val="00F676B0"/>
    <w:rsid w:val="00F677E6"/>
    <w:rsid w:val="00F72091"/>
    <w:rsid w:val="00F741CB"/>
    <w:rsid w:val="00F74B1B"/>
    <w:rsid w:val="00F75D5C"/>
    <w:rsid w:val="00F80697"/>
    <w:rsid w:val="00F812EA"/>
    <w:rsid w:val="00F842FB"/>
    <w:rsid w:val="00F84B20"/>
    <w:rsid w:val="00F865C1"/>
    <w:rsid w:val="00F91D95"/>
    <w:rsid w:val="00FA1DD3"/>
    <w:rsid w:val="00FA3C90"/>
    <w:rsid w:val="00FA625C"/>
    <w:rsid w:val="00FA72FE"/>
    <w:rsid w:val="00FB22E4"/>
    <w:rsid w:val="00FB29FA"/>
    <w:rsid w:val="00FB2FA0"/>
    <w:rsid w:val="00FB36E1"/>
    <w:rsid w:val="00FC01CD"/>
    <w:rsid w:val="00FC164C"/>
    <w:rsid w:val="00FC2C41"/>
    <w:rsid w:val="00FC3E9B"/>
    <w:rsid w:val="00FC43E9"/>
    <w:rsid w:val="00FC6298"/>
    <w:rsid w:val="00FD10DD"/>
    <w:rsid w:val="00FD211B"/>
    <w:rsid w:val="00FD2963"/>
    <w:rsid w:val="00FD443B"/>
    <w:rsid w:val="00FD458E"/>
    <w:rsid w:val="00FD4BB6"/>
    <w:rsid w:val="00FD5914"/>
    <w:rsid w:val="00FD5F41"/>
    <w:rsid w:val="00FD7A2C"/>
    <w:rsid w:val="00FE0BCC"/>
    <w:rsid w:val="00FE1290"/>
    <w:rsid w:val="00FE1978"/>
    <w:rsid w:val="00FE60D5"/>
    <w:rsid w:val="00FF303A"/>
    <w:rsid w:val="00FF6F8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1170"/>
  <w15:docId w15:val="{1F63046B-9556-4347-BD9F-1EBECB5E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221BB"/>
    <w:pPr>
      <w:spacing w:after="0" w:line="288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aliases w:val="Titel der Abschnitte"/>
    <w:basedOn w:val="Standard"/>
    <w:next w:val="Standard"/>
    <w:link w:val="berschrift1Zchn"/>
    <w:uiPriority w:val="9"/>
    <w:qFormat/>
    <w:rsid w:val="00401006"/>
    <w:pPr>
      <w:keepNext/>
      <w:keepLines/>
      <w:spacing w:before="480" w:after="240"/>
      <w:jc w:val="left"/>
      <w:outlineLvl w:val="0"/>
    </w:pPr>
    <w:rPr>
      <w:b/>
      <w:bCs/>
      <w:color w:val="46812B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812B" w:themeColor="accent3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644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C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0013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9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915"/>
  </w:style>
  <w:style w:type="paragraph" w:styleId="Fuzeile">
    <w:name w:val="footer"/>
    <w:basedOn w:val="Standard"/>
    <w:link w:val="FuzeileZchn"/>
    <w:uiPriority w:val="99"/>
    <w:unhideWhenUsed/>
    <w:rsid w:val="00B359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9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FE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EB8"/>
    <w:rPr>
      <w:rFonts w:asciiTheme="majorHAnsi" w:eastAsiaTheme="majorEastAsia" w:hAnsiTheme="majorHAnsi" w:cstheme="majorBidi"/>
      <w:b/>
      <w:bCs/>
      <w:color w:val="46812B" w:themeColor="accent3"/>
      <w:szCs w:val="26"/>
      <w:lang w:eastAsia="de-DE"/>
    </w:rPr>
  </w:style>
  <w:style w:type="character" w:customStyle="1" w:styleId="berschrift1Zchn">
    <w:name w:val="Überschrift 1 Zchn"/>
    <w:aliases w:val="Titel der Abschnitte Zchn"/>
    <w:basedOn w:val="Absatz-Standardschriftart"/>
    <w:link w:val="berschrift1"/>
    <w:uiPriority w:val="9"/>
    <w:rsid w:val="00401006"/>
    <w:rPr>
      <w:rFonts w:ascii="Arial" w:eastAsia="Times New Roman" w:hAnsi="Arial" w:cs="Arial"/>
      <w:b/>
      <w:bCs/>
      <w:color w:val="46812B" w:themeColor="accent3"/>
      <w:sz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274819"/>
    <w:rPr>
      <w:rFonts w:ascii="Times New Roman" w:hAnsi="Times New Roman"/>
      <w:i/>
      <w:iCs/>
      <w:color w:val="5C6971" w:themeColor="background2"/>
    </w:rPr>
  </w:style>
  <w:style w:type="character" w:customStyle="1" w:styleId="ZitatZchn">
    <w:name w:val="Zitat Zchn"/>
    <w:basedOn w:val="Absatz-Standardschriftart"/>
    <w:link w:val="Zitat"/>
    <w:uiPriority w:val="29"/>
    <w:rsid w:val="00274819"/>
    <w:rPr>
      <w:rFonts w:ascii="Times New Roman" w:eastAsia="Times New Roman" w:hAnsi="Times New Roman" w:cs="Arial"/>
      <w:i/>
      <w:iCs/>
      <w:color w:val="5C6971" w:themeColor="background2"/>
      <w:sz w:val="20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rsid w:val="00977D69"/>
    <w:pPr>
      <w:spacing w:after="200" w:line="240" w:lineRule="auto"/>
    </w:pPr>
    <w:rPr>
      <w:b/>
      <w:bCs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409"/>
    <w:rPr>
      <w:rFonts w:asciiTheme="majorHAnsi" w:eastAsiaTheme="majorEastAsia" w:hAnsiTheme="majorHAnsi" w:cstheme="majorBidi"/>
      <w:b/>
      <w:bCs/>
      <w:color w:val="808080" w:themeColor="background1" w:themeShade="80"/>
      <w:sz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64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6812B" w:themeColor="accent3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409"/>
    <w:rPr>
      <w:rFonts w:asciiTheme="majorHAnsi" w:eastAsiaTheme="majorEastAsia" w:hAnsiTheme="majorHAnsi" w:cstheme="majorBidi"/>
      <w:i/>
      <w:iCs/>
      <w:color w:val="46812B" w:themeColor="accent3"/>
      <w:spacing w:val="15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D64409"/>
    <w:rPr>
      <w:b/>
      <w:bCs/>
      <w:i/>
      <w:iCs/>
      <w:color w:val="46812B" w:themeColor="accent3"/>
    </w:rPr>
  </w:style>
  <w:style w:type="paragraph" w:styleId="IntensivesZitat">
    <w:name w:val="Intense Quote"/>
    <w:basedOn w:val="berschrift1"/>
    <w:next w:val="Standard"/>
    <w:link w:val="IntensivesZitatZchn"/>
    <w:uiPriority w:val="30"/>
    <w:rsid w:val="008C4001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4001"/>
    <w:rPr>
      <w:rFonts w:ascii="Arial" w:eastAsia="Times New Roman" w:hAnsi="Arial" w:cs="Arial"/>
      <w:b/>
      <w:bCs/>
      <w:color w:val="46812B" w:themeColor="accent3"/>
      <w:sz w:val="20"/>
      <w:lang w:eastAsia="de-DE"/>
    </w:rPr>
  </w:style>
  <w:style w:type="paragraph" w:styleId="Listenabsatz">
    <w:name w:val="List Paragraph"/>
    <w:basedOn w:val="Standard"/>
    <w:uiPriority w:val="34"/>
    <w:rsid w:val="002748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Hervorhebung">
    <w:name w:val="Emphasis"/>
    <w:basedOn w:val="Absatz-Standardschriftart"/>
    <w:uiPriority w:val="20"/>
    <w:rsid w:val="00274819"/>
    <w:rPr>
      <w:rFonts w:asciiTheme="minorHAnsi" w:hAnsiTheme="minorHAnsi"/>
      <w:b/>
      <w:i w:val="0"/>
      <w:iCs/>
      <w:color w:val="46812B" w:themeColor="accent3"/>
      <w:sz w:val="20"/>
    </w:rPr>
  </w:style>
  <w:style w:type="paragraph" w:customStyle="1" w:styleId="ZitatInsert">
    <w:name w:val="Zitat Insert"/>
    <w:basedOn w:val="Standard"/>
    <w:rsid w:val="00605D6E"/>
    <w:pPr>
      <w:jc w:val="center"/>
    </w:pPr>
    <w:rPr>
      <w:i/>
      <w:iCs/>
      <w:color w:val="5C6971" w:themeColor="background2"/>
      <w:sz w:val="24"/>
    </w:rPr>
  </w:style>
  <w:style w:type="character" w:styleId="Hyperlink">
    <w:name w:val="Hyperlink"/>
    <w:basedOn w:val="Absatz-Standardschriftart"/>
    <w:uiPriority w:val="99"/>
    <w:unhideWhenUsed/>
    <w:rsid w:val="007371CD"/>
    <w:rPr>
      <w:color w:val="00629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E1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E1F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E1F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rsid w:val="00991859"/>
    <w:rPr>
      <w:b/>
      <w:bCs/>
    </w:rPr>
  </w:style>
  <w:style w:type="paragraph" w:styleId="StandardWeb">
    <w:name w:val="Normal (Web)"/>
    <w:basedOn w:val="Standard"/>
    <w:uiPriority w:val="99"/>
    <w:unhideWhenUsed/>
    <w:rsid w:val="000C074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C0D9C"/>
    <w:rPr>
      <w:color w:val="808080"/>
    </w:rPr>
  </w:style>
  <w:style w:type="character" w:styleId="HTMLZitat">
    <w:name w:val="HTML Cite"/>
    <w:basedOn w:val="Absatz-Standardschriftart"/>
    <w:uiPriority w:val="99"/>
    <w:semiHidden/>
    <w:unhideWhenUsed/>
    <w:rsid w:val="009250B8"/>
    <w:rPr>
      <w:i/>
      <w:iCs/>
    </w:rPr>
  </w:style>
  <w:style w:type="table" w:styleId="Tabellenraster">
    <w:name w:val="Table Grid"/>
    <w:basedOn w:val="NormaleTabelle"/>
    <w:uiPriority w:val="59"/>
    <w:rsid w:val="003E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A0063"/>
    <w:pPr>
      <w:spacing w:after="0" w:line="240" w:lineRule="auto"/>
    </w:pPr>
    <w:rPr>
      <w:rFonts w:ascii="Arial" w:eastAsia="Times New Roman" w:hAnsi="Arial" w:cs="Arial"/>
      <w:sz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C6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C66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54C66"/>
    <w:rPr>
      <w:vertAlign w:val="superscript"/>
    </w:rPr>
  </w:style>
  <w:style w:type="paragraph" w:customStyle="1" w:styleId="Default">
    <w:name w:val="Default"/>
    <w:rsid w:val="00C67D70"/>
    <w:pPr>
      <w:autoSpaceDE w:val="0"/>
      <w:autoSpaceDN w:val="0"/>
      <w:adjustRightInd w:val="0"/>
      <w:spacing w:after="0" w:line="240" w:lineRule="auto"/>
    </w:pPr>
    <w:rPr>
      <w:rFonts w:ascii="Generis Serif Com" w:hAnsi="Generis Serif Com" w:cs="Generis Serif Co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7D7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67D70"/>
    <w:rPr>
      <w:rFonts w:cs="Generis Serif Com"/>
      <w:b/>
      <w:bCs/>
      <w:color w:val="54656F"/>
      <w:sz w:val="40"/>
      <w:szCs w:val="40"/>
    </w:rPr>
  </w:style>
  <w:style w:type="paragraph" w:customStyle="1" w:styleId="Abstract">
    <w:name w:val="Abstract"/>
    <w:basedOn w:val="Standard"/>
    <w:link w:val="AbstractZchn"/>
    <w:qFormat/>
    <w:rsid w:val="008C4001"/>
    <w:pPr>
      <w:spacing w:after="120"/>
    </w:pPr>
    <w:rPr>
      <w:i/>
    </w:rPr>
  </w:style>
  <w:style w:type="paragraph" w:customStyle="1" w:styleId="TiteldesBeitrags">
    <w:name w:val="Titel des Beitrags"/>
    <w:basedOn w:val="Standard"/>
    <w:link w:val="TiteldesBeitragsZchn"/>
    <w:qFormat/>
    <w:rsid w:val="006B7D7D"/>
    <w:pPr>
      <w:shd w:val="clear" w:color="auto" w:fill="FFFFFF"/>
      <w:spacing w:line="240" w:lineRule="auto"/>
      <w:jc w:val="center"/>
    </w:pPr>
    <w:rPr>
      <w:color w:val="5C6971" w:themeColor="background2"/>
      <w:sz w:val="32"/>
    </w:rPr>
  </w:style>
  <w:style w:type="character" w:customStyle="1" w:styleId="AbstractZchn">
    <w:name w:val="Abstract Zchn"/>
    <w:basedOn w:val="Absatz-Standardschriftart"/>
    <w:link w:val="Abstract"/>
    <w:rsid w:val="008C4001"/>
    <w:rPr>
      <w:rFonts w:ascii="Arial" w:eastAsia="Times New Roman" w:hAnsi="Arial" w:cs="Arial"/>
      <w:i/>
      <w:sz w:val="20"/>
      <w:lang w:eastAsia="de-DE"/>
    </w:rPr>
  </w:style>
  <w:style w:type="paragraph" w:customStyle="1" w:styleId="Kontaktinfos">
    <w:name w:val="Kontaktinfos"/>
    <w:basedOn w:val="Standard"/>
    <w:link w:val="KontaktinfosZchn"/>
    <w:qFormat/>
    <w:rsid w:val="000116B4"/>
    <w:pPr>
      <w:shd w:val="clear" w:color="auto" w:fill="FFFFFF"/>
      <w:spacing w:line="276" w:lineRule="auto"/>
      <w:jc w:val="center"/>
    </w:pPr>
    <w:rPr>
      <w:rFonts w:cs="Generis Serif Com"/>
      <w:color w:val="54656F"/>
      <w:szCs w:val="30"/>
    </w:rPr>
  </w:style>
  <w:style w:type="character" w:customStyle="1" w:styleId="TiteldesBeitragsZchn">
    <w:name w:val="Titel des Beitrags Zchn"/>
    <w:basedOn w:val="Absatz-Standardschriftart"/>
    <w:link w:val="TiteldesBeitrags"/>
    <w:rsid w:val="006B7D7D"/>
    <w:rPr>
      <w:rFonts w:ascii="Arial" w:eastAsia="Times New Roman" w:hAnsi="Arial" w:cs="Arial"/>
      <w:color w:val="5C6971" w:themeColor="background2"/>
      <w:sz w:val="32"/>
      <w:shd w:val="clear" w:color="auto" w:fill="FFFFFF"/>
      <w:lang w:eastAsia="de-DE"/>
    </w:rPr>
  </w:style>
  <w:style w:type="paragraph" w:customStyle="1" w:styleId="Flietext">
    <w:name w:val="Fließtext"/>
    <w:basedOn w:val="Standard"/>
    <w:link w:val="FlietextZchn"/>
    <w:qFormat/>
    <w:rsid w:val="008C4001"/>
    <w:pPr>
      <w:spacing w:before="120"/>
    </w:pPr>
  </w:style>
  <w:style w:type="character" w:customStyle="1" w:styleId="KontaktinfosZchn">
    <w:name w:val="Kontaktinfos Zchn"/>
    <w:basedOn w:val="Absatz-Standardschriftart"/>
    <w:link w:val="Kontaktinfos"/>
    <w:rsid w:val="000116B4"/>
    <w:rPr>
      <w:rFonts w:ascii="Arial" w:eastAsia="Times New Roman" w:hAnsi="Arial" w:cs="Generis Serif Com"/>
      <w:color w:val="54656F"/>
      <w:sz w:val="20"/>
      <w:szCs w:val="30"/>
      <w:shd w:val="clear" w:color="auto" w:fill="FFFFFF"/>
      <w:lang w:eastAsia="de-DE"/>
    </w:rPr>
  </w:style>
  <w:style w:type="character" w:styleId="Buchtitel">
    <w:name w:val="Book Title"/>
    <w:basedOn w:val="Absatz-Standardschriftart"/>
    <w:uiPriority w:val="33"/>
    <w:rsid w:val="008C4001"/>
    <w:rPr>
      <w:b/>
      <w:bCs/>
      <w:i/>
      <w:iCs/>
      <w:spacing w:val="5"/>
    </w:rPr>
  </w:style>
  <w:style w:type="character" w:customStyle="1" w:styleId="FlietextZchn">
    <w:name w:val="Fließtext Zchn"/>
    <w:basedOn w:val="Absatz-Standardschriftart"/>
    <w:link w:val="Flietext"/>
    <w:rsid w:val="008C4001"/>
    <w:rPr>
      <w:rFonts w:ascii="Arial" w:eastAsia="Times New Roman" w:hAnsi="Arial" w:cs="Arial"/>
      <w:sz w:val="20"/>
      <w:lang w:eastAsia="de-DE"/>
    </w:rPr>
  </w:style>
  <w:style w:type="paragraph" w:styleId="KeinLeerraum">
    <w:name w:val="No Spacing"/>
    <w:uiPriority w:val="1"/>
    <w:rsid w:val="008C4001"/>
    <w:pPr>
      <w:spacing w:after="0" w:line="240" w:lineRule="auto"/>
      <w:jc w:val="both"/>
    </w:pPr>
    <w:rPr>
      <w:rFonts w:ascii="Arial" w:eastAsia="Times New Roman" w:hAnsi="Arial" w:cs="Arial"/>
      <w:sz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4001"/>
    <w:rPr>
      <w:rFonts w:asciiTheme="majorHAnsi" w:eastAsiaTheme="majorEastAsia" w:hAnsiTheme="majorHAnsi" w:cstheme="majorBidi"/>
      <w:i/>
      <w:iCs/>
      <w:color w:val="A90013" w:themeColor="accent1" w:themeShade="BF"/>
      <w:sz w:val="20"/>
      <w:lang w:eastAsia="de-DE"/>
    </w:rPr>
  </w:style>
  <w:style w:type="paragraph" w:customStyle="1" w:styleId="UntertiteldesAbschnitts">
    <w:name w:val="Untertitel des Abschnitts"/>
    <w:basedOn w:val="Flietext"/>
    <w:link w:val="UntertiteldesAbschnittsZchn"/>
    <w:qFormat/>
    <w:rsid w:val="00C54401"/>
    <w:pPr>
      <w:spacing w:before="240" w:after="240"/>
    </w:pPr>
    <w:rPr>
      <w:b/>
      <w:color w:val="5C6971" w:themeColor="background2"/>
    </w:rPr>
  </w:style>
  <w:style w:type="paragraph" w:customStyle="1" w:styleId="BeschriftungenTabellen">
    <w:name w:val="Beschriftungen: Tabellen"/>
    <w:basedOn w:val="Beschriftung"/>
    <w:link w:val="BeschriftungenTabellenZchn"/>
    <w:qFormat/>
    <w:rsid w:val="00EE596F"/>
    <w:pPr>
      <w:keepNext/>
      <w:spacing w:before="120" w:after="360"/>
      <w:jc w:val="center"/>
    </w:pPr>
  </w:style>
  <w:style w:type="character" w:customStyle="1" w:styleId="UntertiteldesAbschnittsZchn">
    <w:name w:val="Untertitel des Abschnitts Zchn"/>
    <w:basedOn w:val="FlietextZchn"/>
    <w:link w:val="UntertiteldesAbschnitts"/>
    <w:rsid w:val="00C54401"/>
    <w:rPr>
      <w:rFonts w:ascii="Arial" w:eastAsia="Times New Roman" w:hAnsi="Arial" w:cs="Arial"/>
      <w:b/>
      <w:color w:val="5C6971" w:themeColor="background2"/>
      <w:sz w:val="20"/>
      <w:lang w:eastAsia="de-DE"/>
    </w:rPr>
  </w:style>
  <w:style w:type="paragraph" w:customStyle="1" w:styleId="Funoten">
    <w:name w:val="Fußnoten"/>
    <w:basedOn w:val="Funotentext"/>
    <w:link w:val="FunotenZchn"/>
    <w:qFormat/>
    <w:rsid w:val="00735740"/>
    <w:rPr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1ECE"/>
    <w:rPr>
      <w:rFonts w:ascii="Arial" w:eastAsia="Times New Roman" w:hAnsi="Arial" w:cs="Arial"/>
      <w:b/>
      <w:bCs/>
      <w:sz w:val="18"/>
      <w:szCs w:val="18"/>
      <w:lang w:eastAsia="de-DE"/>
    </w:rPr>
  </w:style>
  <w:style w:type="character" w:customStyle="1" w:styleId="BeschriftungenTabellenZchn">
    <w:name w:val="Beschriftungen: Tabellen Zchn"/>
    <w:basedOn w:val="BeschriftungZchn"/>
    <w:link w:val="BeschriftungenTabellen"/>
    <w:rsid w:val="00EE596F"/>
    <w:rPr>
      <w:rFonts w:ascii="Arial" w:eastAsia="Times New Roman" w:hAnsi="Arial" w:cs="Arial"/>
      <w:b/>
      <w:bCs/>
      <w:sz w:val="18"/>
      <w:szCs w:val="18"/>
      <w:lang w:eastAsia="de-DE"/>
    </w:rPr>
  </w:style>
  <w:style w:type="character" w:customStyle="1" w:styleId="FunotenZchn">
    <w:name w:val="Fußnoten Zchn"/>
    <w:basedOn w:val="FunotentextZchn"/>
    <w:link w:val="Funoten"/>
    <w:rsid w:val="00735740"/>
    <w:rPr>
      <w:rFonts w:ascii="Arial" w:eastAsia="Times New Roman" w:hAnsi="Arial" w:cs="Arial"/>
      <w:sz w:val="18"/>
      <w:szCs w:val="20"/>
      <w:lang w:eastAsia="de-DE"/>
    </w:rPr>
  </w:style>
  <w:style w:type="paragraph" w:customStyle="1" w:styleId="BeschriftungAbbildungen">
    <w:name w:val="Beschriftung:Abbildungen"/>
    <w:basedOn w:val="BeschriftungenTabellen"/>
    <w:link w:val="BeschriftungAbbildungenZchn"/>
    <w:qFormat/>
    <w:rsid w:val="00EE596F"/>
  </w:style>
  <w:style w:type="paragraph" w:customStyle="1" w:styleId="Literatur">
    <w:name w:val="Literatur"/>
    <w:basedOn w:val="Standard"/>
    <w:link w:val="LiteraturZchn"/>
    <w:qFormat/>
    <w:rsid w:val="00590801"/>
    <w:pPr>
      <w:autoSpaceDE w:val="0"/>
      <w:autoSpaceDN w:val="0"/>
      <w:adjustRightInd w:val="0"/>
      <w:spacing w:after="60" w:line="240" w:lineRule="auto"/>
      <w:jc w:val="left"/>
    </w:pPr>
    <w:rPr>
      <w:rFonts w:eastAsiaTheme="minorHAnsi"/>
      <w:szCs w:val="20"/>
      <w:lang w:eastAsia="en-US"/>
    </w:rPr>
  </w:style>
  <w:style w:type="character" w:customStyle="1" w:styleId="BeschriftungAbbildungenZchn">
    <w:name w:val="Beschriftung:Abbildungen Zchn"/>
    <w:basedOn w:val="BeschriftungenTabellenZchn"/>
    <w:link w:val="BeschriftungAbbildungen"/>
    <w:rsid w:val="00EE596F"/>
    <w:rPr>
      <w:rFonts w:ascii="Arial" w:eastAsia="Times New Roman" w:hAnsi="Arial" w:cs="Arial"/>
      <w:b/>
      <w:bCs/>
      <w:sz w:val="18"/>
      <w:szCs w:val="18"/>
      <w:lang w:eastAsia="de-DE"/>
    </w:rPr>
  </w:style>
  <w:style w:type="character" w:customStyle="1" w:styleId="LiteraturZchn">
    <w:name w:val="Literatur Zchn"/>
    <w:basedOn w:val="Absatz-Standardschriftart"/>
    <w:link w:val="Literatur"/>
    <w:rsid w:val="0059080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0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0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0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885">
          <w:blockQuote w:val="1"/>
          <w:marLeft w:val="360"/>
          <w:marRight w:val="36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3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1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2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0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8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9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4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HBW\Insights\Vorlagen%20Formate\Insight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2-4D80-8898-018E27FA40B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02-4D80-8898-018E27FA40B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02-4D80-8898-018E27FA4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381224"/>
        <c:axId val="369380896"/>
      </c:barChart>
      <c:catAx>
        <c:axId val="36938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9380896"/>
        <c:crosses val="autoZero"/>
        <c:auto val="1"/>
        <c:lblAlgn val="ctr"/>
        <c:lblOffset val="100"/>
        <c:noMultiLvlLbl val="0"/>
      </c:catAx>
      <c:valAx>
        <c:axId val="3693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938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DHBW">
      <a:dk1>
        <a:srgbClr val="000000"/>
      </a:dk1>
      <a:lt1>
        <a:srgbClr val="FFFFFF"/>
      </a:lt1>
      <a:dk2>
        <a:srgbClr val="000000"/>
      </a:dk2>
      <a:lt2>
        <a:srgbClr val="5C6971"/>
      </a:lt2>
      <a:accent1>
        <a:srgbClr val="E2001A"/>
      </a:accent1>
      <a:accent2>
        <a:srgbClr val="8C0012"/>
      </a:accent2>
      <a:accent3>
        <a:srgbClr val="46812B"/>
      </a:accent3>
      <a:accent4>
        <a:srgbClr val="386723"/>
      </a:accent4>
      <a:accent5>
        <a:srgbClr val="30581C"/>
      </a:accent5>
      <a:accent6>
        <a:srgbClr val="244216"/>
      </a:accent6>
      <a:hlink>
        <a:srgbClr val="006290"/>
      </a:hlink>
      <a:folHlink>
        <a:srgbClr val="00567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619D-215C-42B8-AD3E-FD62EA7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Insights.dotx</Template>
  <TotalTime>0</TotalTime>
  <Pages>1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Seemann</dc:creator>
  <cp:keywords/>
  <dc:description/>
  <cp:lastModifiedBy>Florian Simons</cp:lastModifiedBy>
  <cp:revision>11</cp:revision>
  <cp:lastPrinted>2018-09-03T16:33:00Z</cp:lastPrinted>
  <dcterms:created xsi:type="dcterms:W3CDTF">2019-10-12T11:41:00Z</dcterms:created>
  <dcterms:modified xsi:type="dcterms:W3CDTF">2020-05-04T08:06:00Z</dcterms:modified>
</cp:coreProperties>
</file>